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F" w:rsidRDefault="00E8116F" w:rsidP="00A02EBC">
      <w:pPr>
        <w:autoSpaceDE w:val="0"/>
        <w:autoSpaceDN w:val="0"/>
        <w:adjustRightInd w:val="0"/>
        <w:jc w:val="right"/>
        <w:rPr>
          <w:rFonts w:ascii="Tahoma" w:hAnsi="Tahoma"/>
          <w:b/>
          <w:smallCaps/>
        </w:rPr>
      </w:pPr>
      <w:r w:rsidRPr="006D04D8">
        <w:rPr>
          <w:rFonts w:ascii="Tahoma" w:hAnsi="Tahoma"/>
          <w:b/>
          <w:smallCaps/>
        </w:rPr>
        <w:t xml:space="preserve">Mod. </w:t>
      </w:r>
      <w:r>
        <w:rPr>
          <w:rFonts w:ascii="Tahoma" w:hAnsi="Tahoma"/>
          <w:b/>
          <w:smallCaps/>
        </w:rPr>
        <w:t>AU</w:t>
      </w:r>
      <w:r w:rsidRPr="006D04D8">
        <w:rPr>
          <w:rFonts w:ascii="Tahoma" w:hAnsi="Tahoma"/>
          <w:b/>
          <w:smallCaps/>
        </w:rPr>
        <w:t>/</w:t>
      </w:r>
      <w:r>
        <w:rPr>
          <w:rFonts w:ascii="Tahoma" w:hAnsi="Tahoma"/>
          <w:b/>
          <w:smallCaps/>
        </w:rPr>
        <w:t>19</w:t>
      </w:r>
      <w:r w:rsidRPr="006D04D8">
        <w:rPr>
          <w:rFonts w:ascii="Tahoma" w:hAnsi="Tahoma"/>
          <w:b/>
          <w:smallCaps/>
        </w:rPr>
        <w:t>.</w:t>
      </w:r>
      <w:r>
        <w:rPr>
          <w:rFonts w:ascii="Tahoma" w:hAnsi="Tahoma"/>
          <w:b/>
          <w:smallCaps/>
        </w:rPr>
        <w:t>1</w:t>
      </w:r>
    </w:p>
    <w:p w:rsidR="00E8116F" w:rsidRDefault="00E8116F" w:rsidP="00B50799">
      <w:pPr>
        <w:spacing w:after="0" w:line="240" w:lineRule="auto"/>
        <w:ind w:left="708" w:firstLine="708"/>
        <w:rPr>
          <w:rFonts w:ascii="Arial" w:hAnsi="Arial" w:cs="Arial"/>
        </w:rPr>
      </w:pPr>
      <w:r w:rsidRPr="00FD52B9">
        <w:rPr>
          <w:rFonts w:ascii="Arial" w:hAnsi="Arial" w:cs="Arial"/>
        </w:rPr>
        <w:t xml:space="preserve">                                                                         </w:t>
      </w:r>
    </w:p>
    <w:p w:rsidR="00E8116F" w:rsidRPr="005972D2" w:rsidRDefault="00E8116F" w:rsidP="00A02EBC">
      <w:pPr>
        <w:spacing w:after="0" w:line="240" w:lineRule="auto"/>
        <w:ind w:left="5664"/>
        <w:rPr>
          <w:rFonts w:ascii="Tahoma" w:hAnsi="Tahoma" w:cs="Tahoma"/>
          <w:b/>
        </w:rPr>
      </w:pPr>
      <w:r>
        <w:rPr>
          <w:rFonts w:ascii="Arial" w:hAnsi="Arial" w:cs="Arial"/>
        </w:rPr>
        <w:t xml:space="preserve">    </w:t>
      </w:r>
      <w:r w:rsidRPr="005972D2">
        <w:rPr>
          <w:rFonts w:ascii="Tahoma" w:hAnsi="Tahoma" w:cs="Tahoma"/>
          <w:b/>
        </w:rPr>
        <w:t>Alla PROVINCIA DI VERCELLI</w:t>
      </w:r>
    </w:p>
    <w:p w:rsidR="00E8116F" w:rsidRPr="005972D2" w:rsidRDefault="00E8116F" w:rsidP="00A02EBC">
      <w:pPr>
        <w:spacing w:after="0" w:line="240" w:lineRule="auto"/>
        <w:rPr>
          <w:rFonts w:ascii="Tahoma" w:hAnsi="Tahoma" w:cs="Tahoma"/>
          <w:b/>
        </w:rPr>
      </w:pP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  <w:t xml:space="preserve">    Ufficio Trasporti Privati</w:t>
      </w:r>
    </w:p>
    <w:p w:rsidR="00E8116F" w:rsidRPr="005972D2" w:rsidRDefault="00E8116F" w:rsidP="00A02EBC">
      <w:pPr>
        <w:spacing w:after="0" w:line="240" w:lineRule="auto"/>
        <w:rPr>
          <w:rFonts w:ascii="Tahoma" w:hAnsi="Tahoma" w:cs="Tahoma"/>
          <w:b/>
        </w:rPr>
      </w:pP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</w:r>
      <w:r w:rsidRPr="005972D2">
        <w:rPr>
          <w:rFonts w:ascii="Tahoma" w:hAnsi="Tahoma" w:cs="Tahoma"/>
          <w:b/>
        </w:rPr>
        <w:tab/>
        <w:t xml:space="preserve">    13100 VERCELLI</w:t>
      </w:r>
    </w:p>
    <w:p w:rsidR="00E8116F" w:rsidRDefault="00E8116F" w:rsidP="00677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116F" w:rsidRDefault="00E8116F" w:rsidP="00677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B2B50">
        <w:rPr>
          <w:rFonts w:ascii="Arial" w:hAnsi="Arial" w:cs="Arial"/>
          <w:b/>
          <w:bCs/>
          <w:sz w:val="24"/>
          <w:szCs w:val="24"/>
          <w:highlight w:val="yellow"/>
        </w:rPr>
        <w:t>COMUNICAZIONE VARIAZIONE IN CENTRO DI ISTRUZIONE AUTOMOBILISTICA</w:t>
      </w:r>
    </w:p>
    <w:p w:rsidR="00E8116F" w:rsidRPr="002C696A" w:rsidRDefault="00E8116F" w:rsidP="001A4F27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rPr>
          <w:rFonts w:ascii="Tahoma" w:hAnsi="Tahoma" w:cs="Tahoma"/>
          <w:sz w:val="18"/>
          <w:szCs w:val="18"/>
        </w:rPr>
      </w:pPr>
      <w:r w:rsidRPr="002C696A">
        <w:rPr>
          <w:rFonts w:ascii="Tahoma" w:hAnsi="Tahoma" w:cs="Tahoma"/>
          <w:b/>
          <w:bCs/>
          <w:sz w:val="18"/>
          <w:szCs w:val="18"/>
        </w:rPr>
        <w:t>ATTENZIONE: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C696A">
        <w:rPr>
          <w:rFonts w:ascii="Tahoma" w:hAnsi="Tahoma" w:cs="Tahoma"/>
          <w:sz w:val="18"/>
          <w:szCs w:val="18"/>
        </w:rPr>
        <w:t xml:space="preserve">Questo modulo contiene delle </w:t>
      </w:r>
      <w:r w:rsidRPr="002C696A">
        <w:rPr>
          <w:rFonts w:ascii="Tahoma" w:hAnsi="Tahoma" w:cs="Tahoma"/>
          <w:b/>
          <w:bCs/>
          <w:sz w:val="18"/>
          <w:szCs w:val="18"/>
        </w:rPr>
        <w:t>Dichiarazioni Sostitutive</w:t>
      </w:r>
      <w:r w:rsidRPr="002C696A">
        <w:rPr>
          <w:rFonts w:ascii="Tahoma" w:hAnsi="Tahoma" w:cs="Tahoma"/>
          <w:sz w:val="18"/>
          <w:szCs w:val="18"/>
        </w:rPr>
        <w:t xml:space="preserve"> rese ai sensi degli artt. 46 e 47 del D.P.R. 28.12.2000 n. 445 - Testo Unico sulla documentazione amministrativa-. Il sottoscrittore è consapevole delle </w:t>
      </w:r>
      <w:r w:rsidRPr="002C696A">
        <w:rPr>
          <w:rFonts w:ascii="Tahoma" w:hAnsi="Tahoma" w:cs="Tahoma"/>
          <w:b/>
          <w:bCs/>
          <w:sz w:val="18"/>
          <w:szCs w:val="18"/>
        </w:rPr>
        <w:t>Sanzioni Penali e Amministrative</w:t>
      </w:r>
      <w:r w:rsidRPr="002C696A">
        <w:rPr>
          <w:rFonts w:ascii="Tahoma" w:hAnsi="Tahoma" w:cs="Tahoma"/>
          <w:sz w:val="18"/>
          <w:szCs w:val="18"/>
        </w:rPr>
        <w:t xml:space="preserve"> previste dall'art. 76 del Testo Unico in caso di </w:t>
      </w:r>
      <w:r w:rsidRPr="002C696A">
        <w:rPr>
          <w:rFonts w:ascii="Tahoma" w:hAnsi="Tahoma" w:cs="Tahoma"/>
          <w:b/>
          <w:bCs/>
          <w:sz w:val="18"/>
          <w:szCs w:val="18"/>
        </w:rPr>
        <w:t>Dichiarazioni false</w:t>
      </w:r>
      <w:r w:rsidRPr="002C696A">
        <w:rPr>
          <w:rFonts w:ascii="Tahoma" w:hAnsi="Tahoma" w:cs="Tahoma"/>
          <w:sz w:val="18"/>
          <w:szCs w:val="18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2C696A">
        <w:rPr>
          <w:rFonts w:ascii="Tahoma" w:hAnsi="Tahoma" w:cs="Tahoma"/>
          <w:b/>
          <w:bCs/>
          <w:sz w:val="18"/>
          <w:szCs w:val="18"/>
        </w:rPr>
        <w:t>controlli</w:t>
      </w:r>
      <w:r w:rsidRPr="002C696A">
        <w:rPr>
          <w:rFonts w:ascii="Tahoma" w:hAnsi="Tahoma" w:cs="Tahoma"/>
          <w:sz w:val="18"/>
          <w:szCs w:val="18"/>
        </w:rPr>
        <w:t xml:space="preserve"> previsti dall'art. 71 del Testo Unico. I controlli saranno svolti su tutte le dichiarazioni presentate.</w:t>
      </w: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E8116F" w:rsidRPr="008C37F1" w:rsidRDefault="00E8116F" w:rsidP="001B0324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 xml:space="preserve">Quadro A : </w:t>
      </w:r>
      <w:r w:rsidRPr="008C37F1">
        <w:rPr>
          <w:rFonts w:ascii="Tahoma" w:hAnsi="Tahoma"/>
          <w:b/>
        </w:rPr>
        <w:t xml:space="preserve">Dati </w:t>
      </w:r>
      <w:r>
        <w:rPr>
          <w:rFonts w:ascii="Tahoma" w:hAnsi="Tahoma"/>
          <w:b/>
        </w:rPr>
        <w:t>del legale rappresentante del CONSORZIO</w:t>
      </w:r>
    </w:p>
    <w:p w:rsidR="00E8116F" w:rsidRPr="005B1826" w:rsidRDefault="00E8116F" w:rsidP="001B03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</w:rPr>
        <w:t>Il/la sottoscritto/a _________________________________________________________</w:t>
      </w:r>
      <w:r>
        <w:rPr>
          <w:rFonts w:ascii="Tahoma" w:hAnsi="Tahoma" w:cs="Tahoma"/>
        </w:rPr>
        <w:t>_</w:t>
      </w:r>
      <w:r w:rsidRPr="005B1826">
        <w:rPr>
          <w:rFonts w:ascii="Tahoma" w:hAnsi="Tahoma" w:cs="Tahoma"/>
        </w:rPr>
        <w:t>_______</w:t>
      </w:r>
    </w:p>
    <w:p w:rsidR="00E8116F" w:rsidRPr="005B1826" w:rsidRDefault="00E8116F" w:rsidP="001B03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</w:rPr>
        <w:t>Nato</w:t>
      </w:r>
      <w:r>
        <w:rPr>
          <w:rFonts w:ascii="Tahoma" w:hAnsi="Tahoma" w:cs="Tahoma"/>
        </w:rPr>
        <w:t>/a</w:t>
      </w:r>
      <w:r w:rsidRPr="005B1826">
        <w:rPr>
          <w:rFonts w:ascii="Tahoma" w:hAnsi="Tahoma" w:cs="Tahoma"/>
        </w:rPr>
        <w:t xml:space="preserve"> a ___________</w:t>
      </w:r>
      <w:r>
        <w:rPr>
          <w:rFonts w:ascii="Tahoma" w:hAnsi="Tahoma" w:cs="Tahoma"/>
        </w:rPr>
        <w:t>________</w:t>
      </w:r>
      <w:r w:rsidRPr="005B1826">
        <w:rPr>
          <w:rFonts w:ascii="Tahoma" w:hAnsi="Tahoma" w:cs="Tahoma"/>
        </w:rPr>
        <w:t>___________</w:t>
      </w:r>
      <w:r>
        <w:rPr>
          <w:rFonts w:ascii="Tahoma" w:hAnsi="Tahoma" w:cs="Tahoma"/>
        </w:rPr>
        <w:t>_</w:t>
      </w:r>
      <w:r w:rsidRPr="005B1826">
        <w:rPr>
          <w:rFonts w:ascii="Tahoma" w:hAnsi="Tahoma" w:cs="Tahoma"/>
        </w:rPr>
        <w:t>________ (</w:t>
      </w:r>
      <w:r>
        <w:rPr>
          <w:rFonts w:ascii="Tahoma" w:hAnsi="Tahoma" w:cs="Tahoma"/>
        </w:rPr>
        <w:t xml:space="preserve"> ___</w:t>
      </w:r>
      <w:r w:rsidRPr="005B1826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__ </w:t>
      </w:r>
      <w:r w:rsidRPr="005B1826">
        <w:rPr>
          <w:rFonts w:ascii="Tahoma" w:hAnsi="Tahoma" w:cs="Tahoma"/>
        </w:rPr>
        <w:t>) il</w:t>
      </w:r>
      <w:r>
        <w:rPr>
          <w:rFonts w:ascii="Tahoma" w:hAnsi="Tahoma" w:cs="Tahoma"/>
        </w:rPr>
        <w:t xml:space="preserve">  _____</w:t>
      </w:r>
      <w:r w:rsidRPr="005B1826">
        <w:rPr>
          <w:rFonts w:ascii="Tahoma" w:hAnsi="Tahoma" w:cs="Tahoma"/>
        </w:rPr>
        <w:t xml:space="preserve">_______________ c.f. </w:t>
      </w:r>
      <w:r>
        <w:rPr>
          <w:rFonts w:ascii="Tahoma" w:hAnsi="Tahoma" w:cs="Tahoma"/>
        </w:rPr>
        <w:t>_________________</w:t>
      </w:r>
      <w:r w:rsidRPr="005B1826">
        <w:rPr>
          <w:rFonts w:ascii="Tahoma" w:hAnsi="Tahoma" w:cs="Tahoma"/>
        </w:rPr>
        <w:t>__________________________</w:t>
      </w:r>
    </w:p>
    <w:p w:rsidR="00E8116F" w:rsidRPr="005B1826" w:rsidRDefault="00E8116F" w:rsidP="001B03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</w:rPr>
        <w:t>residente a _____________________________</w:t>
      </w:r>
      <w:r>
        <w:rPr>
          <w:rFonts w:ascii="Tahoma" w:hAnsi="Tahoma" w:cs="Tahoma"/>
        </w:rPr>
        <w:t>________</w:t>
      </w:r>
      <w:r w:rsidRPr="005B1826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 xml:space="preserve"> _____</w:t>
      </w:r>
      <w:r w:rsidRPr="005B1826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Pr="005B1826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C</w:t>
      </w:r>
      <w:r w:rsidRPr="005B1826">
        <w:rPr>
          <w:rFonts w:ascii="Tahoma" w:hAnsi="Tahoma" w:cs="Tahoma"/>
        </w:rPr>
        <w:t xml:space="preserve">.a.p. </w:t>
      </w:r>
      <w:r>
        <w:rPr>
          <w:rFonts w:ascii="Tahoma" w:hAnsi="Tahoma" w:cs="Tahoma"/>
        </w:rPr>
        <w:t xml:space="preserve"> </w:t>
      </w:r>
      <w:r w:rsidRPr="005B1826">
        <w:rPr>
          <w:rFonts w:ascii="Tahoma" w:hAnsi="Tahoma" w:cs="Tahoma"/>
        </w:rPr>
        <w:t>___</w:t>
      </w:r>
      <w:r>
        <w:rPr>
          <w:rFonts w:ascii="Tahoma" w:hAnsi="Tahoma" w:cs="Tahoma"/>
        </w:rPr>
        <w:t>_______</w:t>
      </w:r>
      <w:r w:rsidRPr="005B1826">
        <w:rPr>
          <w:rFonts w:ascii="Tahoma" w:hAnsi="Tahoma" w:cs="Tahoma"/>
        </w:rPr>
        <w:t xml:space="preserve">______ </w:t>
      </w:r>
      <w:r>
        <w:rPr>
          <w:rFonts w:ascii="Tahoma" w:hAnsi="Tahoma" w:cs="Tahoma"/>
        </w:rPr>
        <w:t>Via ________________________________</w:t>
      </w:r>
      <w:r w:rsidRPr="005B1826">
        <w:rPr>
          <w:rFonts w:ascii="Tahoma" w:hAnsi="Tahoma" w:cs="Tahoma"/>
        </w:rPr>
        <w:t xml:space="preserve">____________________________ n. </w:t>
      </w:r>
      <w:r>
        <w:rPr>
          <w:rFonts w:ascii="Tahoma" w:hAnsi="Tahoma" w:cs="Tahoma"/>
        </w:rPr>
        <w:t>__________</w:t>
      </w:r>
      <w:r w:rsidRPr="005B1826">
        <w:rPr>
          <w:rFonts w:ascii="Tahoma" w:hAnsi="Tahoma" w:cs="Tahoma"/>
        </w:rPr>
        <w:t>____</w:t>
      </w:r>
    </w:p>
    <w:p w:rsidR="00E8116F" w:rsidRPr="005B1826" w:rsidRDefault="00E8116F" w:rsidP="001B03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</w:rPr>
        <w:t>recapito telefonico a cui desidera essere contattato _______________________________</w:t>
      </w:r>
    </w:p>
    <w:p w:rsidR="00E8116F" w:rsidRPr="005B1826" w:rsidRDefault="00E8116F" w:rsidP="001B03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legale rappresentante del </w:t>
      </w:r>
      <w:r>
        <w:rPr>
          <w:rFonts w:ascii="Tahoma" w:hAnsi="Tahoma" w:cs="Tahoma"/>
          <w:b/>
        </w:rPr>
        <w:t>consorzio</w:t>
      </w:r>
      <w:r w:rsidRPr="000056B8">
        <w:rPr>
          <w:rFonts w:ascii="Tahoma" w:hAnsi="Tahoma" w:cs="Tahoma"/>
          <w:b/>
        </w:rPr>
        <w:t xml:space="preserve"> </w:t>
      </w:r>
      <w:r w:rsidRPr="005B1826">
        <w:rPr>
          <w:rFonts w:ascii="Tahoma" w:hAnsi="Tahoma" w:cs="Tahoma"/>
        </w:rPr>
        <w:t>:</w:t>
      </w:r>
    </w:p>
    <w:p w:rsidR="00E8116F" w:rsidRDefault="00E8116F" w:rsidP="001B03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ragione / denominazione sociale  ______________</w:t>
      </w:r>
      <w:r w:rsidRPr="005B1826">
        <w:rPr>
          <w:rFonts w:ascii="Tahoma" w:hAnsi="Tahoma" w:cs="Tahoma"/>
        </w:rPr>
        <w:t>________________________________</w:t>
      </w:r>
    </w:p>
    <w:p w:rsidR="00E8116F" w:rsidRPr="005B1826" w:rsidRDefault="00E8116F" w:rsidP="001B03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5B1826">
        <w:rPr>
          <w:rFonts w:ascii="Tahoma" w:hAnsi="Tahoma" w:cs="Tahoma"/>
          <w:b/>
          <w:bCs/>
          <w:i/>
          <w:iCs/>
        </w:rPr>
        <w:t xml:space="preserve">sede legale </w:t>
      </w:r>
      <w:r w:rsidRPr="000D2BB3">
        <w:rPr>
          <w:rFonts w:ascii="Tahoma" w:hAnsi="Tahoma" w:cs="Tahoma"/>
          <w:bCs/>
          <w:i/>
          <w:iCs/>
        </w:rPr>
        <w:t>in</w:t>
      </w:r>
      <w:r>
        <w:rPr>
          <w:rFonts w:ascii="Tahoma" w:hAnsi="Tahoma" w:cs="Tahoma"/>
          <w:b/>
          <w:bCs/>
          <w:i/>
          <w:iCs/>
        </w:rPr>
        <w:t xml:space="preserve"> ________________</w:t>
      </w:r>
      <w:r w:rsidRPr="005B1826">
        <w:rPr>
          <w:rFonts w:ascii="Tahoma" w:hAnsi="Tahoma" w:cs="Tahoma"/>
        </w:rPr>
        <w:t>_______________________ (</w:t>
      </w:r>
      <w:r>
        <w:rPr>
          <w:rFonts w:ascii="Tahoma" w:hAnsi="Tahoma" w:cs="Tahoma"/>
        </w:rPr>
        <w:t xml:space="preserve"> ___</w:t>
      </w:r>
      <w:r w:rsidRPr="005B1826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Pr="005B1826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C.a.p. __________</w:t>
      </w:r>
      <w:r w:rsidRPr="005B18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Via _____________________</w:t>
      </w:r>
      <w:r w:rsidRPr="005B1826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>____</w:t>
      </w:r>
      <w:r w:rsidRPr="005B1826">
        <w:rPr>
          <w:rFonts w:ascii="Tahoma" w:hAnsi="Tahoma" w:cs="Tahoma"/>
        </w:rPr>
        <w:t xml:space="preserve">__ n. </w:t>
      </w:r>
      <w:r>
        <w:rPr>
          <w:rFonts w:ascii="Tahoma" w:hAnsi="Tahoma" w:cs="Tahoma"/>
        </w:rPr>
        <w:t>________</w:t>
      </w:r>
      <w:r w:rsidRPr="005B1826">
        <w:rPr>
          <w:rFonts w:ascii="Tahoma" w:hAnsi="Tahoma" w:cs="Tahoma"/>
        </w:rPr>
        <w:t>______</w:t>
      </w:r>
    </w:p>
    <w:p w:rsidR="00E8116F" w:rsidRPr="00626DAE" w:rsidRDefault="00E8116F" w:rsidP="001B032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626DAE">
        <w:rPr>
          <w:rFonts w:ascii="Tahoma" w:hAnsi="Tahoma" w:cs="Tahoma"/>
        </w:rPr>
        <w:t>p.Iva _____________________</w:t>
      </w:r>
      <w:r>
        <w:rPr>
          <w:rFonts w:ascii="Tahoma" w:hAnsi="Tahoma" w:cs="Tahoma"/>
        </w:rPr>
        <w:t>_______</w:t>
      </w:r>
      <w:r w:rsidRPr="00626DAE">
        <w:rPr>
          <w:rFonts w:ascii="Tahoma" w:hAnsi="Tahoma" w:cs="Tahoma"/>
        </w:rPr>
        <w:t xml:space="preserve">___ </w:t>
      </w:r>
      <w:r>
        <w:rPr>
          <w:rFonts w:ascii="Tahoma" w:hAnsi="Tahoma" w:cs="Tahoma"/>
        </w:rPr>
        <w:t xml:space="preserve"> </w:t>
      </w:r>
      <w:r w:rsidRPr="00626DAE">
        <w:rPr>
          <w:rFonts w:ascii="Tahoma" w:hAnsi="Tahoma" w:cs="Tahoma"/>
        </w:rPr>
        <w:t xml:space="preserve">tel. __________________ fax </w:t>
      </w:r>
      <w:r>
        <w:rPr>
          <w:rFonts w:ascii="Tahoma" w:hAnsi="Tahoma" w:cs="Tahoma"/>
        </w:rPr>
        <w:t xml:space="preserve"> ______</w:t>
      </w:r>
      <w:r w:rsidRPr="00626DAE">
        <w:rPr>
          <w:rFonts w:ascii="Tahoma" w:hAnsi="Tahoma" w:cs="Tahoma"/>
        </w:rPr>
        <w:t>____________</w:t>
      </w:r>
    </w:p>
    <w:p w:rsidR="00E8116F" w:rsidRPr="00626DAE" w:rsidRDefault="00E8116F" w:rsidP="001B032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626DAE">
        <w:rPr>
          <w:rFonts w:ascii="Tahoma" w:hAnsi="Tahoma" w:cs="Tahoma"/>
        </w:rPr>
        <w:t xml:space="preserve">e-mail </w:t>
      </w:r>
      <w:r w:rsidRPr="00B3762B">
        <w:rPr>
          <w:rFonts w:ascii="Tahoma" w:hAnsi="Tahoma" w:cs="Tahoma"/>
          <w:bCs/>
        </w:rPr>
        <w:t>(</w:t>
      </w:r>
      <w:r w:rsidRPr="00626DAE">
        <w:rPr>
          <w:rFonts w:ascii="Tahoma" w:hAnsi="Tahoma" w:cs="Tahoma"/>
          <w:b/>
          <w:bCs/>
        </w:rPr>
        <w:t>casella PEC</w:t>
      </w:r>
      <w:r w:rsidRPr="00626DAE">
        <w:rPr>
          <w:rFonts w:ascii="Tahoma" w:hAnsi="Tahoma" w:cs="Tahoma"/>
        </w:rPr>
        <w:t>): _____________________________________________________________</w:t>
      </w:r>
    </w:p>
    <w:p w:rsidR="00E8116F" w:rsidRDefault="00E8116F" w:rsidP="001B032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626DAE">
        <w:rPr>
          <w:rFonts w:ascii="Tahoma" w:hAnsi="Tahoma" w:cs="Tahoma"/>
        </w:rPr>
        <w:t>e-mail (ordinaria): ________________________________________________________________</w:t>
      </w:r>
    </w:p>
    <w:p w:rsidR="00E8116F" w:rsidRDefault="00E8116F" w:rsidP="006F76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</w:p>
    <w:p w:rsidR="00E8116F" w:rsidRDefault="00E8116F" w:rsidP="006F76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>
        <w:rPr>
          <w:rFonts w:ascii="Tahoma" w:hAnsi="Tahoma" w:cs="Tahoma"/>
          <w:b/>
          <w:bCs/>
          <w:sz w:val="24"/>
          <w:szCs w:val="20"/>
        </w:rPr>
        <w:t xml:space="preserve">COMUNICA </w:t>
      </w:r>
    </w:p>
    <w:p w:rsidR="00E8116F" w:rsidRPr="00FD555D" w:rsidRDefault="00E8116F" w:rsidP="006F76B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sz w:val="24"/>
          <w:szCs w:val="20"/>
        </w:rPr>
      </w:pPr>
      <w:r w:rsidRPr="00FD555D">
        <w:rPr>
          <w:rFonts w:ascii="Tahoma" w:hAnsi="Tahoma" w:cs="Tahoma"/>
          <w:b/>
          <w:bCs/>
          <w:i/>
          <w:sz w:val="24"/>
          <w:szCs w:val="20"/>
        </w:rPr>
        <w:t>(selezionare solamente il/i quadro/i di interesse)</w:t>
      </w:r>
    </w:p>
    <w:p w:rsidR="00E8116F" w:rsidRDefault="00E8116F" w:rsidP="00354755">
      <w:pPr>
        <w:autoSpaceDE w:val="0"/>
        <w:autoSpaceDN w:val="0"/>
        <w:adjustRightInd w:val="0"/>
        <w:spacing w:after="0" w:line="360" w:lineRule="auto"/>
        <w:rPr>
          <w:rFonts w:ascii="Tahoma" w:hAnsi="Tahoma"/>
          <w:b/>
        </w:rPr>
      </w:pPr>
    </w:p>
    <w:p w:rsidR="00E8116F" w:rsidRDefault="00E8116F" w:rsidP="00354755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/>
          <w:b/>
        </w:rPr>
        <w:t>Quadro B : MODIFICA SOCIETARIA</w:t>
      </w:r>
    </w:p>
    <w:p w:rsidR="00E8116F" w:rsidRDefault="00E8116F" w:rsidP="009C0D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D91">
        <w:rPr>
          <w:rFonts w:ascii="Tahoma" w:hAnsi="Tahoma" w:cs="Tahoma"/>
        </w:rPr>
        <w:t>[ ]</w:t>
      </w:r>
      <w:r>
        <w:rPr>
          <w:rFonts w:ascii="Tahoma" w:hAnsi="Tahoma" w:cs="Tahoma"/>
          <w:sz w:val="20"/>
          <w:szCs w:val="20"/>
        </w:rPr>
        <w:t xml:space="preserve"> </w:t>
      </w:r>
      <w:r w:rsidRPr="007921B3">
        <w:rPr>
          <w:rFonts w:ascii="Tahoma" w:hAnsi="Tahoma" w:cs="Tahoma"/>
          <w:b/>
        </w:rPr>
        <w:t>Ch</w:t>
      </w:r>
      <w:r w:rsidRPr="009C0DC1">
        <w:rPr>
          <w:rFonts w:ascii="Tahoma" w:hAnsi="Tahoma" w:cs="Tahoma"/>
          <w:b/>
        </w:rPr>
        <w:t xml:space="preserve">e è intervenuta </w:t>
      </w:r>
      <w:r>
        <w:rPr>
          <w:rFonts w:ascii="Tahoma" w:hAnsi="Tahoma" w:cs="Tahoma"/>
          <w:b/>
        </w:rPr>
        <w:t>la seguente TRASFORMAZIONE</w:t>
      </w:r>
      <w:r w:rsidRPr="009C0DC1">
        <w:rPr>
          <w:rFonts w:ascii="Tahoma" w:hAnsi="Tahoma" w:cs="Tahoma"/>
          <w:b/>
        </w:rPr>
        <w:t xml:space="preserve"> dell’assetto societario</w:t>
      </w:r>
      <w:r>
        <w:rPr>
          <w:rFonts w:ascii="Tahoma" w:hAnsi="Tahoma" w:cs="Tahoma"/>
          <w:b/>
        </w:rPr>
        <w:t xml:space="preserve"> </w:t>
      </w:r>
    </w:p>
    <w:p w:rsidR="00E8116F" w:rsidRPr="00706B79" w:rsidRDefault="00E8116F" w:rsidP="00706B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6B7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es. ingresso/recesso/esclusione socio amministratore, socio accomandatario o legale rappresentante </w:t>
      </w:r>
      <w:r w:rsidRPr="00706B79">
        <w:rPr>
          <w:rFonts w:ascii="Tahoma" w:hAnsi="Tahoma" w:cs="Tahoma"/>
          <w:sz w:val="20"/>
          <w:szCs w:val="20"/>
          <w:u w:val="single"/>
        </w:rPr>
        <w:t>responsabile della gestione dell’Autoscuola</w:t>
      </w:r>
      <w:r w:rsidRPr="00706B79">
        <w:rPr>
          <w:rFonts w:ascii="Tahoma" w:hAnsi="Tahoma" w:cs="Tahoma"/>
          <w:sz w:val="20"/>
          <w:szCs w:val="20"/>
        </w:rPr>
        <w:t>)</w:t>
      </w:r>
    </w:p>
    <w:p w:rsidR="00E8116F" w:rsidRPr="00402936" w:rsidRDefault="00E8116F" w:rsidP="0072385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E8116F" w:rsidRPr="00706B79" w:rsidRDefault="00E8116F" w:rsidP="0072385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706B79">
        <w:rPr>
          <w:rFonts w:ascii="Tahoma" w:hAnsi="Tahoma" w:cs="Tahoma"/>
        </w:rPr>
        <w:t>pecificare</w:t>
      </w:r>
      <w:r>
        <w:rPr>
          <w:rFonts w:ascii="Tahoma" w:hAnsi="Tahoma" w:cs="Tahoma"/>
        </w:rPr>
        <w:t xml:space="preserve"> </w:t>
      </w:r>
      <w:r w:rsidRPr="00706B79">
        <w:rPr>
          <w:rFonts w:ascii="Tahoma" w:hAnsi="Tahoma" w:cs="Tahoma"/>
        </w:rPr>
        <w:t xml:space="preserve">:   </w:t>
      </w:r>
    </w:p>
    <w:p w:rsidR="00E8116F" w:rsidRPr="00626DAE" w:rsidRDefault="00E8116F" w:rsidP="0072385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E8116F" w:rsidRDefault="00E8116F" w:rsidP="00B5079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E8116F" w:rsidRPr="00B50799" w:rsidRDefault="00E8116F" w:rsidP="00B5079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E8116F" w:rsidRPr="00626DAE" w:rsidRDefault="00E8116F" w:rsidP="000A2E2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E8116F" w:rsidRDefault="00E8116F" w:rsidP="000A2E2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E8116F" w:rsidRPr="00B50799" w:rsidRDefault="00E8116F" w:rsidP="000A2E2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 che dunque il nuovo socio/legale rappresentante nella cui persona SI RICHIEDE IL NULLA OSTA AD ESERCITARE L’ATTIVITA’ DI AUTOSCUOLA E’</w:t>
      </w: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Pr="00230D91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Il/La Sig./Sig.ra ___________________________________________________________________</w:t>
      </w: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Che la suddetta TRASFORMAZIONE è avvenuta con : </w:t>
      </w: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Pr="00626DAE" w:rsidRDefault="00E8116F" w:rsidP="00AA7BA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626DAE">
        <w:rPr>
          <w:rFonts w:ascii="Tahoma" w:hAnsi="Tahoma" w:cs="Tahoma"/>
        </w:rPr>
        <w:t>Atto</w:t>
      </w:r>
      <w:r>
        <w:rPr>
          <w:rFonts w:ascii="Tahoma" w:hAnsi="Tahoma" w:cs="Tahoma"/>
        </w:rPr>
        <w:t xml:space="preserve"> notarile _________________________________________________ del </w:t>
      </w:r>
      <w:r w:rsidRPr="00626DAE">
        <w:rPr>
          <w:rFonts w:ascii="Tahoma" w:hAnsi="Tahoma" w:cs="Tahoma"/>
        </w:rPr>
        <w:t xml:space="preserve">_________________ </w:t>
      </w:r>
      <w:r>
        <w:rPr>
          <w:rFonts w:ascii="Tahoma" w:hAnsi="Tahoma" w:cs="Tahoma"/>
        </w:rPr>
        <w:t xml:space="preserve">registrato/trascritto presso   _________________________________________________________ in data ____________________________________  </w:t>
      </w:r>
      <w:r w:rsidRPr="00626DAE">
        <w:rPr>
          <w:rFonts w:ascii="Tahoma" w:hAnsi="Tahoma" w:cs="Tahoma"/>
        </w:rPr>
        <w:t>al n. ______________________</w:t>
      </w:r>
    </w:p>
    <w:p w:rsidR="00E8116F" w:rsidRPr="00E52E4A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Oppure </w:t>
      </w: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8116F" w:rsidRPr="00AA7BA4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7BA4">
        <w:rPr>
          <w:rFonts w:ascii="Tahoma" w:hAnsi="Tahoma" w:cs="Tahoma"/>
        </w:rPr>
        <w:t xml:space="preserve">Verbale assemblea n. </w:t>
      </w:r>
      <w:r>
        <w:rPr>
          <w:rFonts w:ascii="Tahoma" w:hAnsi="Tahoma" w:cs="Tahoma"/>
        </w:rPr>
        <w:t>_________________________________________  del _________________</w:t>
      </w: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Che è variata la ragione/denominazione sociale della società </w:t>
      </w:r>
    </w:p>
    <w:p w:rsidR="00E8116F" w:rsidRDefault="00E8116F" w:rsidP="00230D9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E8116F" w:rsidRPr="00706B79" w:rsidRDefault="00E8116F" w:rsidP="00230D9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706B79">
        <w:rPr>
          <w:rFonts w:ascii="Tahoma" w:hAnsi="Tahoma" w:cs="Tahoma"/>
        </w:rPr>
        <w:t>Specificare</w:t>
      </w:r>
      <w:r>
        <w:rPr>
          <w:rFonts w:ascii="Tahoma" w:hAnsi="Tahoma" w:cs="Tahoma"/>
        </w:rPr>
        <w:t xml:space="preserve"> </w:t>
      </w:r>
      <w:r w:rsidRPr="00706B79">
        <w:rPr>
          <w:rFonts w:ascii="Tahoma" w:hAnsi="Tahoma" w:cs="Tahoma"/>
        </w:rPr>
        <w:t xml:space="preserve">:   </w:t>
      </w:r>
    </w:p>
    <w:p w:rsidR="00E8116F" w:rsidRPr="00626DAE" w:rsidRDefault="00E8116F" w:rsidP="00230D9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E8116F" w:rsidRDefault="00E8116F" w:rsidP="00230D9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230D9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/>
          <w:b/>
        </w:rPr>
        <w:t xml:space="preserve">Quadro C : MODIFICA RESPONSABILE DIDATTICO PER ULTERIORE SEDE </w:t>
      </w:r>
    </w:p>
    <w:p w:rsidR="00E8116F" w:rsidRDefault="00E8116F" w:rsidP="00230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230D91">
        <w:rPr>
          <w:rFonts w:ascii="Tahoma" w:hAnsi="Tahoma" w:cs="Tahoma"/>
        </w:rPr>
        <w:t>[ ]</w:t>
      </w:r>
      <w:r>
        <w:rPr>
          <w:rFonts w:ascii="Tahoma" w:hAnsi="Tahoma" w:cs="Tahoma"/>
          <w:sz w:val="20"/>
          <w:szCs w:val="20"/>
        </w:rPr>
        <w:t xml:space="preserve"> </w:t>
      </w:r>
      <w:r w:rsidRPr="007921B3">
        <w:rPr>
          <w:rFonts w:ascii="Tahoma" w:hAnsi="Tahoma" w:cs="Tahoma"/>
          <w:b/>
        </w:rPr>
        <w:t>Ch</w:t>
      </w:r>
      <w:r w:rsidRPr="009C0DC1">
        <w:rPr>
          <w:rFonts w:ascii="Tahoma" w:hAnsi="Tahoma" w:cs="Tahoma"/>
          <w:b/>
        </w:rPr>
        <w:t xml:space="preserve">e </w:t>
      </w:r>
      <w:r>
        <w:rPr>
          <w:rFonts w:ascii="Tahoma" w:hAnsi="Tahoma" w:cs="Tahoma"/>
          <w:b/>
        </w:rPr>
        <w:t xml:space="preserve">è cambiato il “RESPONSABILE DIDATTICO” per la seconda/ulteriore sede di Autoscuola </w:t>
      </w:r>
    </w:p>
    <w:p w:rsidR="00E8116F" w:rsidRPr="00230D91" w:rsidRDefault="00E8116F" w:rsidP="00230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sz w:val="16"/>
          <w:szCs w:val="16"/>
        </w:rPr>
      </w:pPr>
    </w:p>
    <w:p w:rsidR="00E8116F" w:rsidRDefault="00E8116F" w:rsidP="00230D9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ubicata nel Comune di _____________________________________________________ ( _____ )</w:t>
      </w:r>
    </w:p>
    <w:p w:rsidR="00E8116F" w:rsidRDefault="00E8116F" w:rsidP="00230D9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C.a.p. __________</w:t>
      </w:r>
      <w:r w:rsidRPr="005B18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Via _____________________</w:t>
      </w:r>
      <w:r w:rsidRPr="005B1826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>____</w:t>
      </w:r>
      <w:r w:rsidRPr="005B1826">
        <w:rPr>
          <w:rFonts w:ascii="Tahoma" w:hAnsi="Tahoma" w:cs="Tahoma"/>
        </w:rPr>
        <w:t xml:space="preserve">__ n. </w:t>
      </w:r>
      <w:r>
        <w:rPr>
          <w:rFonts w:ascii="Tahoma" w:hAnsi="Tahoma" w:cs="Tahoma"/>
        </w:rPr>
        <w:t>________</w:t>
      </w:r>
      <w:r w:rsidRPr="005B1826">
        <w:rPr>
          <w:rFonts w:ascii="Tahoma" w:hAnsi="Tahoma" w:cs="Tahoma"/>
        </w:rPr>
        <w:t>______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E che dunque il NUOVO “RESPONSABILE DIDATTICO è 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Pr="00230D91" w:rsidRDefault="00E8116F" w:rsidP="00230D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Il/La Sig./Sig.ra ___________________________________________________________________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Pr="009553C4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9553C4">
        <w:rPr>
          <w:rFonts w:ascii="Tahoma" w:hAnsi="Tahoma" w:cs="Tahoma"/>
          <w:bCs/>
        </w:rPr>
        <w:t xml:space="preserve">In qualità di : </w:t>
      </w:r>
    </w:p>
    <w:p w:rsidR="00E8116F" w:rsidRPr="009553C4" w:rsidRDefault="00E8116F" w:rsidP="009553C4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sz w:val="16"/>
          <w:szCs w:val="16"/>
        </w:rPr>
      </w:pPr>
    </w:p>
    <w:p w:rsidR="00E8116F" w:rsidRPr="009553C4" w:rsidRDefault="00E8116F" w:rsidP="009553C4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</w:rPr>
      </w:pPr>
      <w:r w:rsidRPr="009553C4">
        <w:rPr>
          <w:rFonts w:ascii="Tahoma" w:hAnsi="Tahoma" w:cs="Tahoma"/>
        </w:rPr>
        <w:t xml:space="preserve">[ ] </w:t>
      </w:r>
      <w:r>
        <w:rPr>
          <w:rFonts w:ascii="Tahoma" w:hAnsi="Tahoma" w:cs="Tahoma"/>
        </w:rPr>
        <w:t>socio /amministratore</w:t>
      </w:r>
    </w:p>
    <w:p w:rsidR="00E8116F" w:rsidRPr="009553C4" w:rsidRDefault="00E8116F" w:rsidP="009553C4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</w:rPr>
      </w:pPr>
      <w:r w:rsidRPr="009553C4">
        <w:rPr>
          <w:rFonts w:ascii="Tahoma" w:hAnsi="Tahoma" w:cs="Tahoma"/>
        </w:rPr>
        <w:t xml:space="preserve">[ ] </w:t>
      </w:r>
      <w:r>
        <w:rPr>
          <w:rFonts w:ascii="Tahoma" w:hAnsi="Tahoma" w:cs="Tahoma"/>
        </w:rPr>
        <w:t>dipendente con procura istitoria registrata</w:t>
      </w:r>
    </w:p>
    <w:p w:rsidR="00E8116F" w:rsidRPr="009553C4" w:rsidRDefault="00E8116F" w:rsidP="009553C4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</w:rPr>
      </w:pPr>
      <w:r w:rsidRPr="009553C4">
        <w:rPr>
          <w:rFonts w:ascii="Tahoma" w:hAnsi="Tahoma" w:cs="Tahoma"/>
        </w:rPr>
        <w:t xml:space="preserve">[ ] </w:t>
      </w:r>
      <w:r>
        <w:rPr>
          <w:rFonts w:ascii="Tahoma" w:hAnsi="Tahoma" w:cs="Tahoma"/>
        </w:rPr>
        <w:t>collaboratore famigliare con procura istitoria registrata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620D9B">
      <w:pPr>
        <w:autoSpaceDE w:val="0"/>
        <w:autoSpaceDN w:val="0"/>
        <w:adjustRightInd w:val="0"/>
        <w:spacing w:after="0" w:line="360" w:lineRule="auto"/>
        <w:rPr>
          <w:rFonts w:ascii="Tahoma" w:hAnsi="Tahoma"/>
          <w:b/>
        </w:rPr>
      </w:pPr>
    </w:p>
    <w:p w:rsidR="00E8116F" w:rsidRDefault="00E8116F" w:rsidP="00620D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/>
          <w:b/>
        </w:rPr>
        <w:t xml:space="preserve">Quadro D : MODIFICA FORMA SOCIETARIA </w:t>
      </w:r>
    </w:p>
    <w:p w:rsidR="00E8116F" w:rsidRDefault="00E8116F" w:rsidP="00620D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230D91">
        <w:rPr>
          <w:rFonts w:ascii="Tahoma" w:hAnsi="Tahoma" w:cs="Tahoma"/>
        </w:rPr>
        <w:t>[ ]</w:t>
      </w:r>
      <w:r>
        <w:rPr>
          <w:rFonts w:ascii="Tahoma" w:hAnsi="Tahoma" w:cs="Tahoma"/>
          <w:sz w:val="20"/>
          <w:szCs w:val="20"/>
        </w:rPr>
        <w:t xml:space="preserve"> </w:t>
      </w:r>
      <w:r w:rsidRPr="007921B3">
        <w:rPr>
          <w:rFonts w:ascii="Tahoma" w:hAnsi="Tahoma" w:cs="Tahoma"/>
          <w:b/>
        </w:rPr>
        <w:t>Ch</w:t>
      </w:r>
      <w:r w:rsidRPr="009C0DC1">
        <w:rPr>
          <w:rFonts w:ascii="Tahoma" w:hAnsi="Tahoma" w:cs="Tahoma"/>
          <w:b/>
        </w:rPr>
        <w:t xml:space="preserve">e </w:t>
      </w:r>
      <w:r>
        <w:rPr>
          <w:rFonts w:ascii="Tahoma" w:hAnsi="Tahoma" w:cs="Tahoma"/>
          <w:b/>
        </w:rPr>
        <w:t xml:space="preserve">è intervenuta la seguente TRASFORMAZIONE della forma societaria </w:t>
      </w:r>
    </w:p>
    <w:p w:rsidR="00E8116F" w:rsidRPr="00706B79" w:rsidRDefault="00E8116F" w:rsidP="00620D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6B7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es. trasformazione da S.r.l.  a S.p.a -  da S.a.s.  a  S.n.c. - ecc.</w:t>
      </w:r>
      <w:r w:rsidRPr="00706B79">
        <w:rPr>
          <w:rFonts w:ascii="Tahoma" w:hAnsi="Tahoma" w:cs="Tahoma"/>
          <w:sz w:val="20"/>
          <w:szCs w:val="20"/>
        </w:rPr>
        <w:t>)</w:t>
      </w:r>
    </w:p>
    <w:p w:rsidR="00E8116F" w:rsidRDefault="00E8116F" w:rsidP="00620D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E8116F" w:rsidRPr="00706B79" w:rsidRDefault="00E8116F" w:rsidP="00620D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706B79">
        <w:rPr>
          <w:rFonts w:ascii="Tahoma" w:hAnsi="Tahoma" w:cs="Tahoma"/>
        </w:rPr>
        <w:t>Specificare</w:t>
      </w:r>
      <w:r>
        <w:rPr>
          <w:rFonts w:ascii="Tahoma" w:hAnsi="Tahoma" w:cs="Tahoma"/>
        </w:rPr>
        <w:t xml:space="preserve"> </w:t>
      </w:r>
      <w:r w:rsidRPr="00706B79">
        <w:rPr>
          <w:rFonts w:ascii="Tahoma" w:hAnsi="Tahoma" w:cs="Tahoma"/>
        </w:rPr>
        <w:t xml:space="preserve">:   </w:t>
      </w:r>
    </w:p>
    <w:p w:rsidR="00E8116F" w:rsidRPr="00626DAE" w:rsidRDefault="00E8116F" w:rsidP="00620D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E8116F" w:rsidRDefault="00E8116F" w:rsidP="00620D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E8116F" w:rsidRPr="00B50799" w:rsidRDefault="00E8116F" w:rsidP="00620D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E8116F" w:rsidRPr="00626DAE" w:rsidRDefault="00E8116F" w:rsidP="00620D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620D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Che la suddetta TRASFORMAZIONE è avvenuta con : </w:t>
      </w:r>
    </w:p>
    <w:p w:rsidR="00E8116F" w:rsidRDefault="00E8116F" w:rsidP="00620D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Pr="00626DAE" w:rsidRDefault="00E8116F" w:rsidP="00620D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626DAE">
        <w:rPr>
          <w:rFonts w:ascii="Tahoma" w:hAnsi="Tahoma" w:cs="Tahoma"/>
        </w:rPr>
        <w:t>Atto</w:t>
      </w:r>
      <w:r>
        <w:rPr>
          <w:rFonts w:ascii="Tahoma" w:hAnsi="Tahoma" w:cs="Tahoma"/>
        </w:rPr>
        <w:t xml:space="preserve"> _______________________________________________________ del </w:t>
      </w:r>
      <w:r w:rsidRPr="00626DAE">
        <w:rPr>
          <w:rFonts w:ascii="Tahoma" w:hAnsi="Tahoma" w:cs="Tahoma"/>
        </w:rPr>
        <w:t xml:space="preserve">_________________ </w:t>
      </w:r>
      <w:r>
        <w:rPr>
          <w:rFonts w:ascii="Tahoma" w:hAnsi="Tahoma" w:cs="Tahoma"/>
        </w:rPr>
        <w:t xml:space="preserve">registrato/trascritto presso   _________________________________________________________ in data ____________________________________  </w:t>
      </w:r>
      <w:r w:rsidRPr="00626DAE">
        <w:rPr>
          <w:rFonts w:ascii="Tahoma" w:hAnsi="Tahoma" w:cs="Tahoma"/>
        </w:rPr>
        <w:t>al n. ______________________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4E22F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 che la nuova ragione/denominazione sociale della società è :  </w:t>
      </w:r>
    </w:p>
    <w:p w:rsidR="00E8116F" w:rsidRPr="00626DAE" w:rsidRDefault="00E8116F" w:rsidP="004E22F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:rsidR="00E8116F" w:rsidRDefault="00E8116F" w:rsidP="004E22F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________________________________________________________________________________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8A4BF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>
        <w:rPr>
          <w:rFonts w:ascii="Tahoma" w:hAnsi="Tahoma" w:cs="Tahoma"/>
          <w:b/>
          <w:bCs/>
          <w:sz w:val="24"/>
          <w:szCs w:val="20"/>
        </w:rPr>
        <w:t>CHIEDE</w:t>
      </w:r>
    </w:p>
    <w:p w:rsidR="00E8116F" w:rsidRDefault="00E8116F" w:rsidP="008A4BF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>
        <w:rPr>
          <w:rFonts w:ascii="Tahoma" w:hAnsi="Tahoma" w:cs="Tahoma"/>
          <w:b/>
          <w:bCs/>
          <w:sz w:val="24"/>
          <w:szCs w:val="20"/>
        </w:rPr>
        <w:t xml:space="preserve"> 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8A4B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IL RILASCIO DI NUOVO NULLA OSTA PER L’ESERCIZIO L’ATTIVITA’ DI AUTOSCUOLA 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8A4B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Per la sede di ____________________________________________________________ ( _____ )</w:t>
      </w:r>
    </w:p>
    <w:p w:rsidR="00E8116F" w:rsidRDefault="00E8116F" w:rsidP="008A4B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C.a.p.  __________</w:t>
      </w:r>
      <w:r w:rsidRPr="005B18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Via _____________________</w:t>
      </w:r>
      <w:r w:rsidRPr="005B1826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>____</w:t>
      </w:r>
      <w:r w:rsidRPr="005B1826">
        <w:rPr>
          <w:rFonts w:ascii="Tahoma" w:hAnsi="Tahoma" w:cs="Tahoma"/>
        </w:rPr>
        <w:t xml:space="preserve">__ n. </w:t>
      </w:r>
      <w:r>
        <w:rPr>
          <w:rFonts w:ascii="Tahoma" w:hAnsi="Tahoma" w:cs="Tahoma"/>
        </w:rPr>
        <w:t>_________  denominata  _________________________________________________________</w:t>
      </w:r>
    </w:p>
    <w:p w:rsidR="00E8116F" w:rsidRDefault="00E8116F" w:rsidP="008A4B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Nella persona del/della Sig./Sig.ra ____________________________________________________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8A4B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Per la sede di ____________________________________________________________ ( _____ )</w:t>
      </w:r>
    </w:p>
    <w:p w:rsidR="00E8116F" w:rsidRDefault="00E8116F" w:rsidP="008A4B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C.a.p.  __________</w:t>
      </w:r>
      <w:r w:rsidRPr="005B18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Via _____________________</w:t>
      </w:r>
      <w:r w:rsidRPr="005B1826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>____</w:t>
      </w:r>
      <w:r w:rsidRPr="005B1826">
        <w:rPr>
          <w:rFonts w:ascii="Tahoma" w:hAnsi="Tahoma" w:cs="Tahoma"/>
        </w:rPr>
        <w:t xml:space="preserve">__ n. </w:t>
      </w:r>
      <w:r>
        <w:rPr>
          <w:rFonts w:ascii="Tahoma" w:hAnsi="Tahoma" w:cs="Tahoma"/>
        </w:rPr>
        <w:t>_________  denominata  _________________________________________________________</w:t>
      </w:r>
    </w:p>
    <w:p w:rsidR="00E8116F" w:rsidRDefault="00E8116F" w:rsidP="008A4B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Nella persona del/della Sig./Sig.ra ____________________________________________________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8A4B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Per la sede di ____________________________________________________________ ( _____ )</w:t>
      </w:r>
    </w:p>
    <w:p w:rsidR="00E8116F" w:rsidRDefault="00E8116F" w:rsidP="008A4B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C.a.p.  __________</w:t>
      </w:r>
      <w:r w:rsidRPr="005B18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Via _____________________</w:t>
      </w:r>
      <w:r w:rsidRPr="005B1826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>____</w:t>
      </w:r>
      <w:r w:rsidRPr="005B1826">
        <w:rPr>
          <w:rFonts w:ascii="Tahoma" w:hAnsi="Tahoma" w:cs="Tahoma"/>
        </w:rPr>
        <w:t xml:space="preserve">__ n. </w:t>
      </w:r>
      <w:r>
        <w:rPr>
          <w:rFonts w:ascii="Tahoma" w:hAnsi="Tahoma" w:cs="Tahoma"/>
        </w:rPr>
        <w:t>_________  denominata  _________________________________________________________</w:t>
      </w:r>
    </w:p>
    <w:p w:rsidR="00E8116F" w:rsidRDefault="00E8116F" w:rsidP="008A4B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Nella persona del/della Sig./Sig.ra ____________________________________________________</w:t>
      </w: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A047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BD69FD">
        <w:rPr>
          <w:rFonts w:ascii="Tahoma" w:hAnsi="Tahoma" w:cs="Tahoma"/>
          <w:b/>
          <w:bCs/>
        </w:rPr>
        <w:t>DOCUMENTAZIONE DA ALLEGARE:</w:t>
      </w: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8116F" w:rsidRPr="00941C93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QUADRO A</w:t>
      </w:r>
      <w:r w:rsidRPr="00941C9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:  DATI ANAGRAFICI DEL TITOLARE / LEGALE RAPPRESENTANTE</w:t>
      </w: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919AE">
        <w:rPr>
          <w:rFonts w:ascii="Tahoma" w:hAnsi="Tahoma" w:cs="Tahoma"/>
          <w:sz w:val="20"/>
          <w:szCs w:val="20"/>
        </w:rPr>
        <w:t>[ ]</w:t>
      </w:r>
      <w:r>
        <w:rPr>
          <w:rFonts w:ascii="Tahoma" w:hAnsi="Tahoma" w:cs="Tahoma"/>
          <w:sz w:val="20"/>
          <w:szCs w:val="20"/>
        </w:rPr>
        <w:t xml:space="preserve"> C</w:t>
      </w:r>
      <w:r w:rsidRPr="001919AE">
        <w:rPr>
          <w:rFonts w:ascii="Tahoma" w:hAnsi="Tahoma" w:cs="Tahoma"/>
          <w:sz w:val="20"/>
          <w:szCs w:val="20"/>
        </w:rPr>
        <w:t>opia Carta d’identità</w:t>
      </w:r>
    </w:p>
    <w:p w:rsidR="00E8116F" w:rsidRDefault="00E8116F" w:rsidP="002439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Copia C</w:t>
      </w:r>
      <w:r w:rsidRPr="00943AAE">
        <w:rPr>
          <w:rFonts w:ascii="Tahoma" w:hAnsi="Tahoma" w:cs="Tahoma"/>
          <w:sz w:val="20"/>
          <w:szCs w:val="20"/>
        </w:rPr>
        <w:t>odice fiscale</w:t>
      </w:r>
    </w:p>
    <w:p w:rsidR="00E8116F" w:rsidRDefault="00E8116F" w:rsidP="00FF1D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Copia Patente di guida</w:t>
      </w:r>
    </w:p>
    <w:p w:rsidR="00E8116F" w:rsidRDefault="00E8116F" w:rsidP="00FF1D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8116F" w:rsidRDefault="00E8116F" w:rsidP="001132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QUADRO B :  MODIFICA SOCIETARIA</w:t>
      </w:r>
    </w:p>
    <w:p w:rsidR="00E8116F" w:rsidRDefault="00E8116F" w:rsidP="00BF2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3AAE">
        <w:rPr>
          <w:rFonts w:ascii="Tahoma" w:hAnsi="Tahoma" w:cs="Tahoma"/>
          <w:sz w:val="20"/>
          <w:szCs w:val="20"/>
        </w:rPr>
        <w:t xml:space="preserve">[ </w:t>
      </w:r>
      <w:r w:rsidRPr="008A71DC"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t xml:space="preserve"> C</w:t>
      </w:r>
      <w:r w:rsidRPr="001919AE">
        <w:rPr>
          <w:rFonts w:ascii="Tahoma" w:hAnsi="Tahoma" w:cs="Tahoma"/>
          <w:sz w:val="20"/>
          <w:szCs w:val="20"/>
        </w:rPr>
        <w:t xml:space="preserve">opia </w:t>
      </w:r>
      <w:r>
        <w:rPr>
          <w:rFonts w:ascii="Tahoma" w:hAnsi="Tahoma" w:cs="Tahoma"/>
          <w:sz w:val="20"/>
          <w:szCs w:val="20"/>
        </w:rPr>
        <w:t>atto notarile registrato all’Agenzia delle Entrate</w:t>
      </w:r>
    </w:p>
    <w:p w:rsidR="00E8116F" w:rsidRDefault="00E8116F" w:rsidP="00BF2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Oppure </w:t>
      </w:r>
    </w:p>
    <w:p w:rsidR="00E8116F" w:rsidRDefault="00E8116F" w:rsidP="00BF22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3AAE">
        <w:rPr>
          <w:rFonts w:ascii="Tahoma" w:hAnsi="Tahoma" w:cs="Tahoma"/>
          <w:sz w:val="20"/>
          <w:szCs w:val="20"/>
        </w:rPr>
        <w:t xml:space="preserve">[ </w:t>
      </w:r>
      <w:r w:rsidRPr="008A71DC"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t xml:space="preserve"> C</w:t>
      </w:r>
      <w:r w:rsidRPr="001919AE">
        <w:rPr>
          <w:rFonts w:ascii="Tahoma" w:hAnsi="Tahoma" w:cs="Tahoma"/>
          <w:sz w:val="20"/>
          <w:szCs w:val="20"/>
        </w:rPr>
        <w:t xml:space="preserve">opia </w:t>
      </w:r>
      <w:r>
        <w:rPr>
          <w:rFonts w:ascii="Tahoma" w:hAnsi="Tahoma" w:cs="Tahoma"/>
          <w:sz w:val="20"/>
          <w:szCs w:val="20"/>
        </w:rPr>
        <w:t>verbale assemblea</w:t>
      </w:r>
    </w:p>
    <w:p w:rsidR="00E8116F" w:rsidRDefault="00E8116F" w:rsidP="00353B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8116F" w:rsidRPr="00373930" w:rsidRDefault="00E8116F" w:rsidP="00353B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73930">
        <w:rPr>
          <w:rFonts w:ascii="Tahoma" w:hAnsi="Tahoma" w:cs="Tahoma"/>
          <w:b/>
          <w:sz w:val="20"/>
          <w:szCs w:val="20"/>
        </w:rPr>
        <w:t>Per il nuovo socio/legale rappresentante responsabile della gestione dell’Autoscuola :</w:t>
      </w:r>
    </w:p>
    <w:p w:rsidR="00E8116F" w:rsidRDefault="00E8116F" w:rsidP="003739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Modello dichiarazione requisiti personali e morali socio (mod. Au./7.1)</w:t>
      </w:r>
    </w:p>
    <w:p w:rsidR="00E8116F" w:rsidRDefault="00E8116F" w:rsidP="007764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Copia Patente di guida</w:t>
      </w:r>
      <w:r w:rsidRPr="00353B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8116F" w:rsidRDefault="00E8116F" w:rsidP="007764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43AAE">
        <w:rPr>
          <w:rFonts w:ascii="Tahoma" w:hAnsi="Tahoma" w:cs="Tahoma"/>
          <w:sz w:val="20"/>
          <w:szCs w:val="20"/>
        </w:rPr>
        <w:t xml:space="preserve">[ </w:t>
      </w:r>
      <w:r w:rsidRPr="008A71DC"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t xml:space="preserve"> Certificato idoneità insegnante di teoria (in originale)</w:t>
      </w:r>
    </w:p>
    <w:p w:rsidR="00E8116F" w:rsidRDefault="00E8116F" w:rsidP="00DF0D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Certificato idoneità istruttore di guida (in originale)</w:t>
      </w:r>
    </w:p>
    <w:p w:rsidR="00E8116F" w:rsidRDefault="00E8116F" w:rsidP="00DF0D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62962">
        <w:rPr>
          <w:rFonts w:ascii="Tahoma" w:hAnsi="Tahoma" w:cs="Tahoma"/>
          <w:b/>
          <w:sz w:val="20"/>
          <w:szCs w:val="20"/>
        </w:rPr>
        <w:t xml:space="preserve">In caso di variazione della ragione/denominazione sociale dell’Impresa 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Documentazione attestante l’aggiornamento della titolarità dei veicoli di proprietà dell’autoscuola (carta di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circolazione e assicurazione)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Aggiornamento dell’iscrizione al Consorzio e copia conforme libro soci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Aggiornamento dell’attestazione della capacità finanziaria con la nuova ragione/denominazione sociale in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originale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62962">
        <w:rPr>
          <w:rFonts w:ascii="Tahoma" w:hAnsi="Tahoma" w:cs="Tahoma"/>
          <w:b/>
          <w:bCs/>
          <w:color w:val="000000"/>
          <w:sz w:val="20"/>
          <w:szCs w:val="20"/>
        </w:rPr>
        <w:t>oppure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Documentazione attestante l’aggiornamento dei titoli di proprietà degli immobili portati in garanzia</w:t>
      </w:r>
    </w:p>
    <w:p w:rsidR="00E8116F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62962">
        <w:rPr>
          <w:rFonts w:ascii="Tahoma" w:hAnsi="Tahoma" w:cs="Tahoma"/>
          <w:b/>
          <w:bCs/>
          <w:color w:val="000000"/>
          <w:sz w:val="20"/>
          <w:szCs w:val="20"/>
        </w:rPr>
        <w:t>QUADRO C: MODIFICA RESPONSABILE DIDATTICO PER SECONDA/ULTERIORE SEDE</w:t>
      </w:r>
    </w:p>
    <w:p w:rsidR="00E8116F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 xml:space="preserve">[ ] </w:t>
      </w:r>
      <w:r>
        <w:rPr>
          <w:rFonts w:ascii="Tahoma" w:hAnsi="Tahoma" w:cs="Tahoma"/>
          <w:sz w:val="20"/>
          <w:szCs w:val="20"/>
        </w:rPr>
        <w:t>Modello dichiarazione requisiti personali e morali socio responsabile didattito (mod. Au./7.1)</w:t>
      </w:r>
    </w:p>
    <w:p w:rsidR="00E8116F" w:rsidRDefault="00E8116F" w:rsidP="00DF16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Copia C</w:t>
      </w:r>
      <w:r w:rsidRPr="00943AAE">
        <w:rPr>
          <w:rFonts w:ascii="Tahoma" w:hAnsi="Tahoma" w:cs="Tahoma"/>
          <w:sz w:val="20"/>
          <w:szCs w:val="20"/>
        </w:rPr>
        <w:t>odice fiscale</w:t>
      </w:r>
    </w:p>
    <w:p w:rsidR="00E8116F" w:rsidRPr="00962962" w:rsidRDefault="00E8116F" w:rsidP="00DF16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 ] Copia Patente di guida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Certificato idoneità insegnante di teoria in originale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Certificato idoneità istruttore di guida in originale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Copia procura institoria registrata all’Agenzia delle Entrate (atto pubblico notarile o scrittura privata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autenticata)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Copia comunicazione obbligatoria di assunzione per il responsabile didattico dipendente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62962">
        <w:rPr>
          <w:rFonts w:ascii="Tahoma" w:hAnsi="Tahoma" w:cs="Tahoma"/>
          <w:b/>
          <w:bCs/>
          <w:color w:val="000000"/>
          <w:sz w:val="20"/>
          <w:szCs w:val="20"/>
        </w:rPr>
        <w:t>oppure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Copia documentazione attestante la collaborazione per il responsabile didattico collaboratore familiare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 xml:space="preserve">[ ] Nulla osta rilasciato dal datore di lavoro </w:t>
      </w:r>
      <w:r w:rsidRPr="00962962">
        <w:rPr>
          <w:rFonts w:ascii="Tahoma" w:hAnsi="Tahoma" w:cs="Tahoma"/>
          <w:i/>
          <w:iCs/>
          <w:color w:val="000000"/>
          <w:sz w:val="20"/>
          <w:szCs w:val="20"/>
        </w:rPr>
        <w:t>(solo in caso di rapporto di impiego presso altro Ente pubblico o</w:t>
      </w:r>
    </w:p>
    <w:p w:rsidR="00E8116F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962962">
        <w:rPr>
          <w:rFonts w:ascii="Tahoma" w:hAnsi="Tahoma" w:cs="Tahoma"/>
          <w:i/>
          <w:iCs/>
          <w:color w:val="000000"/>
          <w:sz w:val="20"/>
          <w:szCs w:val="20"/>
        </w:rPr>
        <w:t>privato)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62962">
        <w:rPr>
          <w:rFonts w:ascii="Tahoma" w:hAnsi="Tahoma" w:cs="Tahoma"/>
          <w:b/>
          <w:bCs/>
          <w:color w:val="000000"/>
          <w:sz w:val="20"/>
          <w:szCs w:val="20"/>
        </w:rPr>
        <w:t>QUADRO D: MODIFICA FORMA SOCIETARIA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Copia atto costitutivo nuova società (Atto notarile registrato all’Agenzia delle Entrate)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Documentazione attestante l’aggiornamento della titolarità dei veicoli di proprietà dell’autoscuola (carta di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circolazione e assicurazione)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Aggiornamento dell’iscrizione al Consorzio e copia conforme libro soci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Aggiornamento dell’attestazione della capacità finanziaria con la nuova ragione/denominazione sociale in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originale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62962">
        <w:rPr>
          <w:rFonts w:ascii="Tahoma" w:hAnsi="Tahoma" w:cs="Tahoma"/>
          <w:b/>
          <w:bCs/>
          <w:color w:val="000000"/>
          <w:sz w:val="20"/>
          <w:szCs w:val="20"/>
        </w:rPr>
        <w:t>oppure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Documentazione attestante l’aggiornamento dei titoli di proprietà degli immobili portati in garanzia</w:t>
      </w:r>
    </w:p>
    <w:p w:rsidR="00E8116F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</w:p>
    <w:p w:rsidR="00E8116F" w:rsidRPr="00DF16E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color w:val="000000"/>
          <w:sz w:val="20"/>
          <w:szCs w:val="20"/>
        </w:rPr>
      </w:pPr>
      <w:r w:rsidRPr="00DF16E2">
        <w:rPr>
          <w:rFonts w:ascii="Tahoma" w:hAnsi="Tahoma" w:cs="Tahoma"/>
          <w:b/>
          <w:bCs/>
          <w:iCs/>
          <w:color w:val="000000"/>
          <w:sz w:val="20"/>
          <w:szCs w:val="20"/>
        </w:rPr>
        <w:t>In caso di variazione della Partita IVA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Documentazione attestante l’aggiornamento del titolo di godimento dei locali (atto di proprietà, locazione,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comodato)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62962">
        <w:rPr>
          <w:rFonts w:ascii="Tahoma" w:hAnsi="Tahoma" w:cs="Tahoma"/>
          <w:color w:val="000000"/>
          <w:sz w:val="20"/>
          <w:szCs w:val="20"/>
        </w:rPr>
        <w:t>[ ] Documentazione attestante l’aggiornamento certificato di proprietà dei veicoli di proprietà dell’autoscuola</w:t>
      </w:r>
    </w:p>
    <w:p w:rsidR="00E8116F" w:rsidRPr="00962962" w:rsidRDefault="00E8116F" w:rsidP="009629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8116F" w:rsidRDefault="00E8116F" w:rsidP="00DF0D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8116F" w:rsidRPr="008A71DC" w:rsidRDefault="00E8116F" w:rsidP="00DF0D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</w:rPr>
      </w:pPr>
    </w:p>
    <w:p w:rsidR="00E8116F" w:rsidRDefault="00E8116F" w:rsidP="00712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8116F" w:rsidRDefault="00E8116F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41505">
        <w:rPr>
          <w:rFonts w:ascii="Tahoma" w:hAnsi="Tahoma" w:cs="Tahoma"/>
        </w:rPr>
        <w:t>DATA______________________ F</w:t>
      </w:r>
      <w:r>
        <w:rPr>
          <w:rFonts w:ascii="Tahoma" w:hAnsi="Tahoma" w:cs="Tahoma"/>
        </w:rPr>
        <w:t>IRMA *</w:t>
      </w:r>
      <w:r w:rsidRPr="00841505">
        <w:rPr>
          <w:rFonts w:ascii="Tahoma" w:hAnsi="Tahoma" w:cs="Tahoma"/>
        </w:rPr>
        <w:t>______________________________________________</w:t>
      </w:r>
    </w:p>
    <w:p w:rsidR="00E8116F" w:rsidRDefault="00E8116F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8116F" w:rsidRPr="002E312D" w:rsidRDefault="00E8116F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2E312D">
        <w:rPr>
          <w:rFonts w:ascii="Tahoma" w:hAnsi="Tahoma" w:cs="Tahoma"/>
          <w:sz w:val="16"/>
          <w:szCs w:val="16"/>
        </w:rPr>
        <w:t>(*) La sottoscrizione dell'istanza e delle dichiarazioni sostitutive allegate, rese ai sensi degli artt. 46 e 47 del D.P.R. 28/12/2000 n.</w:t>
      </w:r>
    </w:p>
    <w:p w:rsidR="00E8116F" w:rsidRPr="002E312D" w:rsidRDefault="00E8116F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2E312D">
        <w:rPr>
          <w:rFonts w:ascii="Tahoma" w:hAnsi="Tahoma" w:cs="Tahoma"/>
          <w:sz w:val="16"/>
          <w:szCs w:val="16"/>
        </w:rPr>
        <w:t xml:space="preserve">445 </w:t>
      </w:r>
      <w:r w:rsidRPr="002E312D">
        <w:rPr>
          <w:rFonts w:ascii="Tahoma" w:hAnsi="Tahoma" w:cs="Tahoma"/>
          <w:b/>
          <w:bCs/>
          <w:sz w:val="16"/>
          <w:szCs w:val="16"/>
        </w:rPr>
        <w:t xml:space="preserve">non è soggetta ad autenticazione </w:t>
      </w:r>
      <w:r w:rsidRPr="002E312D">
        <w:rPr>
          <w:rFonts w:ascii="Tahoma" w:hAnsi="Tahoma" w:cs="Tahoma"/>
          <w:sz w:val="16"/>
          <w:szCs w:val="16"/>
        </w:rPr>
        <w:t xml:space="preserve">quando la firma viene apposta </w:t>
      </w:r>
      <w:r w:rsidRPr="002E312D">
        <w:rPr>
          <w:rFonts w:ascii="Tahoma" w:hAnsi="Tahoma" w:cs="Tahoma"/>
          <w:b/>
          <w:bCs/>
          <w:sz w:val="16"/>
          <w:szCs w:val="16"/>
        </w:rPr>
        <w:t xml:space="preserve">in presenza </w:t>
      </w:r>
      <w:r w:rsidRPr="002E312D">
        <w:rPr>
          <w:rFonts w:ascii="Tahoma" w:hAnsi="Tahoma" w:cs="Tahoma"/>
          <w:sz w:val="16"/>
          <w:szCs w:val="16"/>
        </w:rPr>
        <w:t xml:space="preserve">del dipendente addetto, previa </w:t>
      </w:r>
      <w:r w:rsidRPr="002E312D">
        <w:rPr>
          <w:rFonts w:ascii="Tahoma" w:hAnsi="Tahoma" w:cs="Tahoma"/>
          <w:b/>
          <w:bCs/>
          <w:sz w:val="16"/>
          <w:szCs w:val="16"/>
        </w:rPr>
        <w:t xml:space="preserve">esibizione </w:t>
      </w:r>
      <w:r w:rsidRPr="002E312D">
        <w:rPr>
          <w:rFonts w:ascii="Tahoma" w:hAnsi="Tahoma" w:cs="Tahoma"/>
          <w:sz w:val="16"/>
          <w:szCs w:val="16"/>
        </w:rPr>
        <w:t>del</w:t>
      </w:r>
    </w:p>
    <w:p w:rsidR="00E8116F" w:rsidRPr="002E312D" w:rsidRDefault="00E8116F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2E312D">
        <w:rPr>
          <w:rFonts w:ascii="Tahoma" w:hAnsi="Tahoma" w:cs="Tahoma"/>
          <w:sz w:val="16"/>
          <w:szCs w:val="16"/>
        </w:rPr>
        <w:t xml:space="preserve">documento d'identitá del sottoscrittore. In alternativa, </w:t>
      </w:r>
      <w:r w:rsidRPr="002E312D">
        <w:rPr>
          <w:rFonts w:ascii="Tahoma" w:hAnsi="Tahoma" w:cs="Tahoma"/>
          <w:b/>
          <w:bCs/>
          <w:sz w:val="16"/>
          <w:szCs w:val="16"/>
        </w:rPr>
        <w:t>l'istanza può anche essere spedita per mezzo del sistema postale e deve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E312D">
        <w:rPr>
          <w:rFonts w:ascii="Tahoma" w:hAnsi="Tahoma" w:cs="Tahoma"/>
          <w:b/>
          <w:bCs/>
          <w:sz w:val="16"/>
          <w:szCs w:val="16"/>
        </w:rPr>
        <w:t>essere accompagnata dalla fotocopia (fronte-retro) leggibile di un documento d'identitá non scaduto.</w:t>
      </w:r>
    </w:p>
    <w:p w:rsidR="00E8116F" w:rsidRPr="002E312D" w:rsidRDefault="00E8116F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E8116F" w:rsidRDefault="00E8116F" w:rsidP="00C83961">
      <w:pPr>
        <w:autoSpaceDE w:val="0"/>
        <w:autoSpaceDN w:val="0"/>
        <w:adjustRightInd w:val="0"/>
        <w:spacing w:after="240"/>
        <w:jc w:val="both"/>
        <w:rPr>
          <w:rFonts w:ascii="Tahoma" w:hAnsi="Tahoma"/>
          <w:b/>
        </w:rPr>
      </w:pPr>
    </w:p>
    <w:p w:rsidR="00E8116F" w:rsidRDefault="00E8116F" w:rsidP="00C83961">
      <w:pPr>
        <w:autoSpaceDE w:val="0"/>
        <w:autoSpaceDN w:val="0"/>
        <w:adjustRightInd w:val="0"/>
        <w:spacing w:after="240"/>
        <w:jc w:val="both"/>
        <w:rPr>
          <w:rFonts w:ascii="Tahoma" w:hAnsi="Tahoma"/>
          <w:b/>
        </w:rPr>
      </w:pPr>
    </w:p>
    <w:p w:rsidR="00E8116F" w:rsidRPr="00427E07" w:rsidRDefault="00E8116F" w:rsidP="00C83961">
      <w:pPr>
        <w:autoSpaceDE w:val="0"/>
        <w:autoSpaceDN w:val="0"/>
        <w:adjustRightInd w:val="0"/>
        <w:spacing w:after="240"/>
        <w:jc w:val="both"/>
        <w:rPr>
          <w:rFonts w:ascii="Tahoma" w:hAnsi="Tahoma"/>
          <w:b/>
        </w:rPr>
      </w:pPr>
      <w:r w:rsidRPr="00427E07">
        <w:rPr>
          <w:rFonts w:ascii="Tahoma" w:hAnsi="Tahoma"/>
          <w:b/>
        </w:rPr>
        <w:t>SPAZIO DISPONIBILE PER EVENTUALE DELEGA A PRIVATI</w:t>
      </w:r>
    </w:p>
    <w:p w:rsidR="00E8116F" w:rsidRPr="00427E07" w:rsidRDefault="00E8116F" w:rsidP="00C839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/>
        </w:rPr>
      </w:pPr>
      <w:r w:rsidRPr="00427E07">
        <w:rPr>
          <w:rFonts w:ascii="Tahoma" w:hAnsi="Tahoma"/>
        </w:rPr>
        <w:t xml:space="preserve">_ l _ sottoscritto/a </w:t>
      </w:r>
      <w:r>
        <w:rPr>
          <w:rFonts w:ascii="Tahoma" w:hAnsi="Tahoma"/>
        </w:rPr>
        <w:t xml:space="preserve"> </w:t>
      </w:r>
      <w:r w:rsidRPr="00427E07">
        <w:rPr>
          <w:rFonts w:ascii="Tahoma" w:hAnsi="Tahoma"/>
        </w:rPr>
        <w:t xml:space="preserve">________________________________________ delega a presentare la domanda in sua vece il/la Sig./ra </w:t>
      </w:r>
      <w:r>
        <w:rPr>
          <w:rFonts w:ascii="Tahoma" w:hAnsi="Tahoma"/>
        </w:rPr>
        <w:t>__</w:t>
      </w:r>
      <w:r w:rsidRPr="00427E07">
        <w:rPr>
          <w:rFonts w:ascii="Tahoma" w:hAnsi="Tahoma"/>
        </w:rPr>
        <w:t>___________________________________________________</w:t>
      </w:r>
    </w:p>
    <w:p w:rsidR="00E8116F" w:rsidRPr="00427E07" w:rsidRDefault="00E8116F" w:rsidP="00C839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/>
        </w:rPr>
      </w:pPr>
      <w:r w:rsidRPr="00427E07">
        <w:rPr>
          <w:rFonts w:ascii="Tahoma" w:hAnsi="Tahoma"/>
        </w:rPr>
        <w:t>nato/a a</w:t>
      </w:r>
      <w:r>
        <w:rPr>
          <w:rFonts w:ascii="Tahoma" w:hAnsi="Tahoma"/>
        </w:rPr>
        <w:t xml:space="preserve"> </w:t>
      </w:r>
      <w:r w:rsidRPr="00427E07">
        <w:rPr>
          <w:rFonts w:ascii="Tahoma" w:hAnsi="Tahoma"/>
        </w:rPr>
        <w:t>________________________________________ (</w:t>
      </w:r>
      <w:r>
        <w:rPr>
          <w:rFonts w:ascii="Tahoma" w:hAnsi="Tahoma"/>
        </w:rPr>
        <w:t xml:space="preserve"> </w:t>
      </w:r>
      <w:r w:rsidRPr="00427E07">
        <w:rPr>
          <w:rFonts w:ascii="Tahoma" w:hAnsi="Tahoma"/>
        </w:rPr>
        <w:t>______</w:t>
      </w:r>
      <w:r>
        <w:rPr>
          <w:rFonts w:ascii="Tahoma" w:hAnsi="Tahoma"/>
        </w:rPr>
        <w:t xml:space="preserve"> </w:t>
      </w:r>
      <w:r w:rsidRPr="00427E07">
        <w:rPr>
          <w:rFonts w:ascii="Tahoma" w:hAnsi="Tahoma"/>
        </w:rPr>
        <w:t>) il _____________________</w:t>
      </w:r>
    </w:p>
    <w:p w:rsidR="00E8116F" w:rsidRPr="00427E07" w:rsidRDefault="00E8116F" w:rsidP="00C8396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/>
        </w:rPr>
      </w:pPr>
      <w:r w:rsidRPr="00427E07">
        <w:rPr>
          <w:rFonts w:ascii="Tahoma" w:hAnsi="Tahoma"/>
        </w:rPr>
        <w:t>Informa il delegato che è tenuto a produrre all'ufficio ricevente una fotocopia del proprio documento di identità per i controlli previsti dalla Legge.</w:t>
      </w:r>
    </w:p>
    <w:p w:rsidR="00E8116F" w:rsidRDefault="00E8116F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8116F" w:rsidRPr="00265B56" w:rsidRDefault="00E8116F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65B56">
        <w:rPr>
          <w:rFonts w:ascii="Tahoma" w:hAnsi="Tahoma" w:cs="Tahoma"/>
        </w:rPr>
        <w:t>DATA____________________     FIRMA</w:t>
      </w:r>
      <w:r>
        <w:rPr>
          <w:rFonts w:ascii="Tahoma" w:hAnsi="Tahoma" w:cs="Tahoma"/>
        </w:rPr>
        <w:t xml:space="preserve"> </w:t>
      </w:r>
      <w:r w:rsidRPr="00265B56">
        <w:rPr>
          <w:rFonts w:ascii="Tahoma" w:hAnsi="Tahoma" w:cs="Tahoma"/>
        </w:rPr>
        <w:t>_________________________</w:t>
      </w:r>
    </w:p>
    <w:p w:rsidR="00E8116F" w:rsidRDefault="00E8116F" w:rsidP="00C839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8116F" w:rsidRDefault="00E8116F" w:rsidP="00265A15">
      <w:pPr>
        <w:rPr>
          <w:rFonts w:ascii="Arial" w:hAnsi="Arial" w:cs="Arial"/>
          <w:b/>
          <w:color w:val="000000"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E8116F" w:rsidSect="00A02EBC">
      <w:pgSz w:w="11906" w:h="16838"/>
      <w:pgMar w:top="360" w:right="1134" w:bottom="36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6F" w:rsidRDefault="00E8116F">
      <w:r>
        <w:separator/>
      </w:r>
    </w:p>
  </w:endnote>
  <w:endnote w:type="continuationSeparator" w:id="0">
    <w:p w:rsidR="00E8116F" w:rsidRDefault="00E8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6F" w:rsidRDefault="00E8116F">
      <w:r>
        <w:separator/>
      </w:r>
    </w:p>
  </w:footnote>
  <w:footnote w:type="continuationSeparator" w:id="0">
    <w:p w:rsidR="00E8116F" w:rsidRDefault="00E81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90"/>
    <w:multiLevelType w:val="hybridMultilevel"/>
    <w:tmpl w:val="F252E530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457672F3"/>
    <w:multiLevelType w:val="hybridMultilevel"/>
    <w:tmpl w:val="5D12D3D8"/>
    <w:lvl w:ilvl="0" w:tplc="C37E4C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F41"/>
    <w:rsid w:val="000006CD"/>
    <w:rsid w:val="0000408D"/>
    <w:rsid w:val="000056B8"/>
    <w:rsid w:val="00022D3B"/>
    <w:rsid w:val="00024966"/>
    <w:rsid w:val="00032AF2"/>
    <w:rsid w:val="000427E1"/>
    <w:rsid w:val="0004303D"/>
    <w:rsid w:val="00046A63"/>
    <w:rsid w:val="000472CC"/>
    <w:rsid w:val="000473E8"/>
    <w:rsid w:val="0006005E"/>
    <w:rsid w:val="000620D7"/>
    <w:rsid w:val="000648FD"/>
    <w:rsid w:val="00072050"/>
    <w:rsid w:val="000804DE"/>
    <w:rsid w:val="000829F4"/>
    <w:rsid w:val="0009778A"/>
    <w:rsid w:val="000A2E29"/>
    <w:rsid w:val="000A3E1D"/>
    <w:rsid w:val="000A43AD"/>
    <w:rsid w:val="000A5672"/>
    <w:rsid w:val="000A6F74"/>
    <w:rsid w:val="000B0F5C"/>
    <w:rsid w:val="000D0635"/>
    <w:rsid w:val="000D2BB3"/>
    <w:rsid w:val="000D6441"/>
    <w:rsid w:val="000E04E5"/>
    <w:rsid w:val="000F7F3B"/>
    <w:rsid w:val="001078C8"/>
    <w:rsid w:val="0011329D"/>
    <w:rsid w:val="001208C0"/>
    <w:rsid w:val="001228E0"/>
    <w:rsid w:val="00124210"/>
    <w:rsid w:val="00126D0C"/>
    <w:rsid w:val="00127EAF"/>
    <w:rsid w:val="0013089C"/>
    <w:rsid w:val="001413C9"/>
    <w:rsid w:val="00142165"/>
    <w:rsid w:val="001564D1"/>
    <w:rsid w:val="001617B9"/>
    <w:rsid w:val="00166E46"/>
    <w:rsid w:val="001732E2"/>
    <w:rsid w:val="00175561"/>
    <w:rsid w:val="00181D9D"/>
    <w:rsid w:val="0019157B"/>
    <w:rsid w:val="001919AE"/>
    <w:rsid w:val="00191BB6"/>
    <w:rsid w:val="00192F16"/>
    <w:rsid w:val="00194EDA"/>
    <w:rsid w:val="00197079"/>
    <w:rsid w:val="001A4F27"/>
    <w:rsid w:val="001A6B4F"/>
    <w:rsid w:val="001B0324"/>
    <w:rsid w:val="001E22FA"/>
    <w:rsid w:val="001E3BE5"/>
    <w:rsid w:val="001E7D3D"/>
    <w:rsid w:val="001F085B"/>
    <w:rsid w:val="001F64FD"/>
    <w:rsid w:val="001F7040"/>
    <w:rsid w:val="00205532"/>
    <w:rsid w:val="00212347"/>
    <w:rsid w:val="00230515"/>
    <w:rsid w:val="00230D91"/>
    <w:rsid w:val="00233B7E"/>
    <w:rsid w:val="00236B43"/>
    <w:rsid w:val="0024396D"/>
    <w:rsid w:val="00250089"/>
    <w:rsid w:val="00254940"/>
    <w:rsid w:val="00257C8D"/>
    <w:rsid w:val="00261AC6"/>
    <w:rsid w:val="00262CBB"/>
    <w:rsid w:val="00265A15"/>
    <w:rsid w:val="00265B56"/>
    <w:rsid w:val="00267192"/>
    <w:rsid w:val="00287F79"/>
    <w:rsid w:val="00291475"/>
    <w:rsid w:val="002932E1"/>
    <w:rsid w:val="002B00F6"/>
    <w:rsid w:val="002B3135"/>
    <w:rsid w:val="002C696A"/>
    <w:rsid w:val="002D6E0F"/>
    <w:rsid w:val="002E312D"/>
    <w:rsid w:val="002F35E2"/>
    <w:rsid w:val="002F4426"/>
    <w:rsid w:val="002F7AE7"/>
    <w:rsid w:val="0030639E"/>
    <w:rsid w:val="00311A8D"/>
    <w:rsid w:val="00312895"/>
    <w:rsid w:val="00332572"/>
    <w:rsid w:val="003344DE"/>
    <w:rsid w:val="003449F8"/>
    <w:rsid w:val="0034509E"/>
    <w:rsid w:val="00353B44"/>
    <w:rsid w:val="00354755"/>
    <w:rsid w:val="00373930"/>
    <w:rsid w:val="0037588C"/>
    <w:rsid w:val="00385C4E"/>
    <w:rsid w:val="003860F1"/>
    <w:rsid w:val="003A385E"/>
    <w:rsid w:val="003A4922"/>
    <w:rsid w:val="003B4861"/>
    <w:rsid w:val="003B4F5F"/>
    <w:rsid w:val="003C0989"/>
    <w:rsid w:val="003C2EF4"/>
    <w:rsid w:val="003D6DC1"/>
    <w:rsid w:val="003D7643"/>
    <w:rsid w:val="003E39B0"/>
    <w:rsid w:val="003E7DA0"/>
    <w:rsid w:val="003F590C"/>
    <w:rsid w:val="00402936"/>
    <w:rsid w:val="00405C4C"/>
    <w:rsid w:val="00407909"/>
    <w:rsid w:val="004202B8"/>
    <w:rsid w:val="00422928"/>
    <w:rsid w:val="00426634"/>
    <w:rsid w:val="00426BD6"/>
    <w:rsid w:val="00427E07"/>
    <w:rsid w:val="00436EB3"/>
    <w:rsid w:val="004747D8"/>
    <w:rsid w:val="00475E36"/>
    <w:rsid w:val="00485823"/>
    <w:rsid w:val="004B687F"/>
    <w:rsid w:val="004C1404"/>
    <w:rsid w:val="004C77CF"/>
    <w:rsid w:val="004D4F94"/>
    <w:rsid w:val="004E22F1"/>
    <w:rsid w:val="004E42EF"/>
    <w:rsid w:val="004E4353"/>
    <w:rsid w:val="004F12F5"/>
    <w:rsid w:val="004F6715"/>
    <w:rsid w:val="005164DF"/>
    <w:rsid w:val="00517455"/>
    <w:rsid w:val="00524DA8"/>
    <w:rsid w:val="005279DF"/>
    <w:rsid w:val="00531E71"/>
    <w:rsid w:val="00543C24"/>
    <w:rsid w:val="00546993"/>
    <w:rsid w:val="00546A6E"/>
    <w:rsid w:val="00550D04"/>
    <w:rsid w:val="005571F0"/>
    <w:rsid w:val="00557B79"/>
    <w:rsid w:val="005804DA"/>
    <w:rsid w:val="005972D2"/>
    <w:rsid w:val="005976CE"/>
    <w:rsid w:val="005B1826"/>
    <w:rsid w:val="005B2B50"/>
    <w:rsid w:val="005C5A22"/>
    <w:rsid w:val="005D2E3B"/>
    <w:rsid w:val="00606F43"/>
    <w:rsid w:val="006100F4"/>
    <w:rsid w:val="006106AC"/>
    <w:rsid w:val="006112E4"/>
    <w:rsid w:val="00620D9B"/>
    <w:rsid w:val="0062337B"/>
    <w:rsid w:val="00623A35"/>
    <w:rsid w:val="00626DAE"/>
    <w:rsid w:val="00654D27"/>
    <w:rsid w:val="00661A4B"/>
    <w:rsid w:val="00664370"/>
    <w:rsid w:val="00677CF3"/>
    <w:rsid w:val="006853A1"/>
    <w:rsid w:val="006A0D37"/>
    <w:rsid w:val="006B0722"/>
    <w:rsid w:val="006B46EA"/>
    <w:rsid w:val="006B75F5"/>
    <w:rsid w:val="006C12CA"/>
    <w:rsid w:val="006C48D3"/>
    <w:rsid w:val="006D04D8"/>
    <w:rsid w:val="006D27FE"/>
    <w:rsid w:val="006F61C9"/>
    <w:rsid w:val="006F76B5"/>
    <w:rsid w:val="007011CF"/>
    <w:rsid w:val="00706B79"/>
    <w:rsid w:val="00712F41"/>
    <w:rsid w:val="00715CEB"/>
    <w:rsid w:val="00716196"/>
    <w:rsid w:val="0072385A"/>
    <w:rsid w:val="0073328F"/>
    <w:rsid w:val="007423A0"/>
    <w:rsid w:val="007550B7"/>
    <w:rsid w:val="007559E4"/>
    <w:rsid w:val="00763C0E"/>
    <w:rsid w:val="007656C1"/>
    <w:rsid w:val="00765F51"/>
    <w:rsid w:val="007711AC"/>
    <w:rsid w:val="00772B5C"/>
    <w:rsid w:val="007764A3"/>
    <w:rsid w:val="007916AF"/>
    <w:rsid w:val="007921B3"/>
    <w:rsid w:val="00793F69"/>
    <w:rsid w:val="007A1A18"/>
    <w:rsid w:val="007A56C0"/>
    <w:rsid w:val="007C0761"/>
    <w:rsid w:val="007C125D"/>
    <w:rsid w:val="007C46B2"/>
    <w:rsid w:val="007E73C2"/>
    <w:rsid w:val="007F70DB"/>
    <w:rsid w:val="008063A8"/>
    <w:rsid w:val="00807401"/>
    <w:rsid w:val="00824527"/>
    <w:rsid w:val="00841505"/>
    <w:rsid w:val="00851B57"/>
    <w:rsid w:val="00856908"/>
    <w:rsid w:val="008660C9"/>
    <w:rsid w:val="00874C87"/>
    <w:rsid w:val="008757EC"/>
    <w:rsid w:val="0087610A"/>
    <w:rsid w:val="00881394"/>
    <w:rsid w:val="00893282"/>
    <w:rsid w:val="0089505D"/>
    <w:rsid w:val="00896A8B"/>
    <w:rsid w:val="008A4BF6"/>
    <w:rsid w:val="008A71DC"/>
    <w:rsid w:val="008B27B0"/>
    <w:rsid w:val="008B5345"/>
    <w:rsid w:val="008B7A60"/>
    <w:rsid w:val="008C37F1"/>
    <w:rsid w:val="008C6C28"/>
    <w:rsid w:val="008C6F75"/>
    <w:rsid w:val="008D750B"/>
    <w:rsid w:val="00902300"/>
    <w:rsid w:val="00902397"/>
    <w:rsid w:val="00912A04"/>
    <w:rsid w:val="009206A8"/>
    <w:rsid w:val="00923FD1"/>
    <w:rsid w:val="00930998"/>
    <w:rsid w:val="00941C93"/>
    <w:rsid w:val="00941E0A"/>
    <w:rsid w:val="00943AAE"/>
    <w:rsid w:val="00943FCB"/>
    <w:rsid w:val="00952DD8"/>
    <w:rsid w:val="009553C4"/>
    <w:rsid w:val="009565D8"/>
    <w:rsid w:val="00962962"/>
    <w:rsid w:val="00967963"/>
    <w:rsid w:val="00975E5F"/>
    <w:rsid w:val="009762BA"/>
    <w:rsid w:val="00992746"/>
    <w:rsid w:val="009B4F72"/>
    <w:rsid w:val="009B5AEC"/>
    <w:rsid w:val="009C0DC1"/>
    <w:rsid w:val="009E4E6C"/>
    <w:rsid w:val="009F1385"/>
    <w:rsid w:val="00A02EBC"/>
    <w:rsid w:val="00A047F3"/>
    <w:rsid w:val="00A104C7"/>
    <w:rsid w:val="00A15E0E"/>
    <w:rsid w:val="00A16AAB"/>
    <w:rsid w:val="00A24E75"/>
    <w:rsid w:val="00A30381"/>
    <w:rsid w:val="00A3393A"/>
    <w:rsid w:val="00A4070D"/>
    <w:rsid w:val="00A46A6C"/>
    <w:rsid w:val="00A477EF"/>
    <w:rsid w:val="00A6141B"/>
    <w:rsid w:val="00A62727"/>
    <w:rsid w:val="00A65B7E"/>
    <w:rsid w:val="00A74DC4"/>
    <w:rsid w:val="00AA7BA4"/>
    <w:rsid w:val="00AB03DB"/>
    <w:rsid w:val="00AB069C"/>
    <w:rsid w:val="00AC3C18"/>
    <w:rsid w:val="00AD33FE"/>
    <w:rsid w:val="00AD4381"/>
    <w:rsid w:val="00AE54B8"/>
    <w:rsid w:val="00B02A77"/>
    <w:rsid w:val="00B17331"/>
    <w:rsid w:val="00B2153F"/>
    <w:rsid w:val="00B2668F"/>
    <w:rsid w:val="00B3762B"/>
    <w:rsid w:val="00B44530"/>
    <w:rsid w:val="00B4485D"/>
    <w:rsid w:val="00B44CA7"/>
    <w:rsid w:val="00B50799"/>
    <w:rsid w:val="00B57AB7"/>
    <w:rsid w:val="00B606F2"/>
    <w:rsid w:val="00B9776C"/>
    <w:rsid w:val="00BB0066"/>
    <w:rsid w:val="00BB37FF"/>
    <w:rsid w:val="00BD3951"/>
    <w:rsid w:val="00BD63E0"/>
    <w:rsid w:val="00BD69FD"/>
    <w:rsid w:val="00BD6F80"/>
    <w:rsid w:val="00BE7472"/>
    <w:rsid w:val="00BF145C"/>
    <w:rsid w:val="00BF1D5F"/>
    <w:rsid w:val="00BF2237"/>
    <w:rsid w:val="00C06685"/>
    <w:rsid w:val="00C0723E"/>
    <w:rsid w:val="00C11DD9"/>
    <w:rsid w:val="00C14504"/>
    <w:rsid w:val="00C4510C"/>
    <w:rsid w:val="00C45DFC"/>
    <w:rsid w:val="00C460BC"/>
    <w:rsid w:val="00C5513A"/>
    <w:rsid w:val="00C83961"/>
    <w:rsid w:val="00C939E8"/>
    <w:rsid w:val="00C95A0B"/>
    <w:rsid w:val="00C96D0F"/>
    <w:rsid w:val="00C97B12"/>
    <w:rsid w:val="00CA0694"/>
    <w:rsid w:val="00CA43CD"/>
    <w:rsid w:val="00CD79F1"/>
    <w:rsid w:val="00CE34A7"/>
    <w:rsid w:val="00CF176E"/>
    <w:rsid w:val="00CF461E"/>
    <w:rsid w:val="00CF714F"/>
    <w:rsid w:val="00D01D73"/>
    <w:rsid w:val="00D23965"/>
    <w:rsid w:val="00D26A8C"/>
    <w:rsid w:val="00D36661"/>
    <w:rsid w:val="00D53ABA"/>
    <w:rsid w:val="00D55D26"/>
    <w:rsid w:val="00D85443"/>
    <w:rsid w:val="00D9398D"/>
    <w:rsid w:val="00DC50A3"/>
    <w:rsid w:val="00DC5211"/>
    <w:rsid w:val="00DD079B"/>
    <w:rsid w:val="00DF0D9C"/>
    <w:rsid w:val="00DF16E2"/>
    <w:rsid w:val="00DF21D1"/>
    <w:rsid w:val="00DF71B3"/>
    <w:rsid w:val="00E03994"/>
    <w:rsid w:val="00E03B1C"/>
    <w:rsid w:val="00E056E4"/>
    <w:rsid w:val="00E34340"/>
    <w:rsid w:val="00E42E9E"/>
    <w:rsid w:val="00E4345C"/>
    <w:rsid w:val="00E52E4A"/>
    <w:rsid w:val="00E6013D"/>
    <w:rsid w:val="00E610A0"/>
    <w:rsid w:val="00E6658E"/>
    <w:rsid w:val="00E80AC8"/>
    <w:rsid w:val="00E8116F"/>
    <w:rsid w:val="00E83E80"/>
    <w:rsid w:val="00E84726"/>
    <w:rsid w:val="00EC7776"/>
    <w:rsid w:val="00ED0451"/>
    <w:rsid w:val="00EE27FF"/>
    <w:rsid w:val="00EE29C5"/>
    <w:rsid w:val="00F02616"/>
    <w:rsid w:val="00F02D33"/>
    <w:rsid w:val="00F15A56"/>
    <w:rsid w:val="00F1624F"/>
    <w:rsid w:val="00F37AA2"/>
    <w:rsid w:val="00F40E05"/>
    <w:rsid w:val="00F52B59"/>
    <w:rsid w:val="00F54890"/>
    <w:rsid w:val="00F64969"/>
    <w:rsid w:val="00F73043"/>
    <w:rsid w:val="00F73FB7"/>
    <w:rsid w:val="00F86153"/>
    <w:rsid w:val="00F973CF"/>
    <w:rsid w:val="00F97C85"/>
    <w:rsid w:val="00FC685A"/>
    <w:rsid w:val="00FD3047"/>
    <w:rsid w:val="00FD4DE0"/>
    <w:rsid w:val="00FD52B9"/>
    <w:rsid w:val="00FD555D"/>
    <w:rsid w:val="00FD7984"/>
    <w:rsid w:val="00FF1D56"/>
    <w:rsid w:val="00FF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ta">
    <w:name w:val="proposta"/>
    <w:basedOn w:val="Normal"/>
    <w:uiPriority w:val="99"/>
    <w:rsid w:val="00712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3860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60F1"/>
    <w:rPr>
      <w:rFonts w:ascii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7711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C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711AC"/>
    <w:rPr>
      <w:rFonts w:cs="Times New Roman"/>
    </w:rPr>
  </w:style>
  <w:style w:type="paragraph" w:styleId="NormalWeb">
    <w:name w:val="Normal (Web)"/>
    <w:basedOn w:val="Normal"/>
    <w:uiPriority w:val="99"/>
    <w:semiHidden/>
    <w:rsid w:val="00943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943FCB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853A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2153F"/>
    <w:pPr>
      <w:spacing w:after="0" w:line="360" w:lineRule="atLeast"/>
      <w:jc w:val="center"/>
    </w:pPr>
    <w:rPr>
      <w:rFonts w:ascii="Times New Roman" w:hAnsi="Times New Roman"/>
      <w:b/>
      <w:color w:val="00000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153F"/>
    <w:rPr>
      <w:rFonts w:cs="Times New Roman"/>
      <w:b/>
      <w:color w:val="000000"/>
      <w:sz w:val="2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1571</Words>
  <Characters>8959</Characters>
  <Application>Microsoft Office Outlook</Application>
  <DocSecurity>0</DocSecurity>
  <Lines>0</Lines>
  <Paragraphs>0</Paragraphs>
  <ScaleCrop>false</ScaleCrop>
  <Company>Provincia di Cuneo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</dc:title>
  <dc:subject/>
  <dc:creator>risso_alessandro</dc:creator>
  <cp:keywords/>
  <dc:description/>
  <cp:lastModifiedBy>abbate</cp:lastModifiedBy>
  <cp:revision>5</cp:revision>
  <cp:lastPrinted>2019-07-18T09:38:00Z</cp:lastPrinted>
  <dcterms:created xsi:type="dcterms:W3CDTF">2019-12-02T08:31:00Z</dcterms:created>
  <dcterms:modified xsi:type="dcterms:W3CDTF">2019-12-02T08:34:00Z</dcterms:modified>
</cp:coreProperties>
</file>